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359"/>
      </w:tblGrid>
      <w:tr w:rsidR="00064766" w:rsidRPr="004575B3" w14:paraId="4C104E43" w14:textId="77777777" w:rsidTr="003D2001">
        <w:trPr>
          <w:trHeight w:val="51"/>
          <w:jc w:val="center"/>
        </w:trPr>
        <w:tc>
          <w:tcPr>
            <w:tcW w:w="2441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14:paraId="555A8248" w14:textId="110DBC61" w:rsidR="00064766" w:rsidRPr="00497E92" w:rsidRDefault="00D80AAB" w:rsidP="00C3284B">
            <w:r w:rsidRPr="00D80AAB"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38B76180" wp14:editId="0DB5DC0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570865</wp:posOffset>
                  </wp:positionV>
                  <wp:extent cx="1463040" cy="385445"/>
                  <wp:effectExtent l="0" t="0" r="3810" b="0"/>
                  <wp:wrapNone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AB"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3168560" wp14:editId="52DDEEFF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-5715</wp:posOffset>
                  </wp:positionV>
                  <wp:extent cx="1459230" cy="579120"/>
                  <wp:effectExtent l="0" t="0" r="7620" b="0"/>
                  <wp:wrapNone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9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14:paraId="0C44F24E" w14:textId="77777777" w:rsidR="00064766" w:rsidRPr="00612E3C" w:rsidRDefault="00612E3C" w:rsidP="00C3284B">
            <w:pPr>
              <w:pStyle w:val="Heading1"/>
              <w:rPr>
                <w:noProof/>
              </w:rPr>
            </w:pPr>
            <w:r w:rsidRPr="00612E3C">
              <w:t>Ways to Trim Spending</w:t>
            </w:r>
          </w:p>
        </w:tc>
      </w:tr>
      <w:tr w:rsidR="00497E92" w:rsidRPr="00D13CEF" w14:paraId="058321E2" w14:textId="77777777" w:rsidTr="003D2001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BD289"/>
            <w:tcMar>
              <w:top w:w="72" w:type="dxa"/>
              <w:left w:w="288" w:type="dxa"/>
              <w:bottom w:w="0" w:type="dxa"/>
              <w:right w:w="504" w:type="dxa"/>
            </w:tcMar>
            <w:vAlign w:val="center"/>
          </w:tcPr>
          <w:p w14:paraId="28973576" w14:textId="77777777" w:rsidR="00497E92" w:rsidRPr="00FE3B28" w:rsidRDefault="00497E92" w:rsidP="00C3284B">
            <w:pPr>
              <w:pStyle w:val="Date"/>
            </w:pPr>
          </w:p>
        </w:tc>
        <w:tc>
          <w:tcPr>
            <w:tcW w:w="837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BD289"/>
            <w:tcMar>
              <w:top w:w="72" w:type="dxa"/>
              <w:left w:w="288" w:type="dxa"/>
              <w:bottom w:w="0" w:type="dxa"/>
              <w:right w:w="504" w:type="dxa"/>
            </w:tcMar>
          </w:tcPr>
          <w:p w14:paraId="4BEAB088" w14:textId="77777777" w:rsidR="00497E92" w:rsidRPr="00D13CEF" w:rsidRDefault="00497E92" w:rsidP="00C3284B">
            <w:pPr>
              <w:pStyle w:val="Volume"/>
            </w:pPr>
          </w:p>
        </w:tc>
      </w:tr>
      <w:tr w:rsidR="00497E92" w:rsidRPr="00D13CEF" w14:paraId="4B829B45" w14:textId="77777777" w:rsidTr="0039190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  <w:tcMar>
              <w:top w:w="0" w:type="dxa"/>
              <w:left w:w="43" w:type="dxa"/>
              <w:right w:w="0" w:type="dxa"/>
            </w:tcMar>
          </w:tcPr>
          <w:tbl>
            <w:tblPr>
              <w:tblStyle w:val="TableGrid"/>
              <w:tblW w:w="22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007C07" w:rsidRPr="00391907" w14:paraId="275E5002" w14:textId="77777777" w:rsidTr="00400DCA">
              <w:trPr>
                <w:trHeight w:val="1872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12B791BA" w14:textId="77777777" w:rsidR="00007C07" w:rsidRPr="00391907" w:rsidRDefault="00007C07" w:rsidP="00C3284B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497E92" w:rsidRPr="00391907" w14:paraId="19A7CD02" w14:textId="77777777" w:rsidTr="00773510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0" w:type="dxa"/>
                    <w:left w:w="216" w:type="dxa"/>
                    <w:bottom w:w="144" w:type="dxa"/>
                    <w:right w:w="216" w:type="dxa"/>
                  </w:tcMar>
                </w:tcPr>
                <w:p w14:paraId="6830227C" w14:textId="77777777" w:rsidR="00497E92" w:rsidRPr="00391907" w:rsidRDefault="00497E92" w:rsidP="00FE69B2">
                  <w:pPr>
                    <w:pStyle w:val="StyleQuotationLeft0"/>
                    <w:spacing w:before="0" w:after="0"/>
                    <w:ind w:left="-57" w:hanging="130"/>
                    <w:rPr>
                      <w:b/>
                    </w:rPr>
                  </w:pPr>
                  <w:r w:rsidRPr="00391907">
                    <w:rPr>
                      <w:b/>
                    </w:rPr>
                    <w:t>“</w:t>
                  </w:r>
                  <w:r w:rsidR="00400DCA" w:rsidRPr="00400DCA">
                    <w:rPr>
                      <w:b/>
                    </w:rPr>
                    <w:t>Too many people spend money they earned.</w:t>
                  </w:r>
                  <w:r w:rsidR="00705B0D">
                    <w:rPr>
                      <w:b/>
                    </w:rPr>
                    <w:t>.</w:t>
                  </w:r>
                  <w:r w:rsidR="00400DCA" w:rsidRPr="00400DCA">
                    <w:rPr>
                      <w:b/>
                    </w:rPr>
                    <w:t>.to buy things they don’t want</w:t>
                  </w:r>
                  <w:r w:rsidR="00705B0D">
                    <w:rPr>
                      <w:b/>
                    </w:rPr>
                    <w:t>…</w:t>
                  </w:r>
                  <w:r w:rsidR="00400DCA" w:rsidRPr="00400DCA">
                    <w:rPr>
                      <w:b/>
                    </w:rPr>
                    <w:t>to impress people that they don’t like...</w:t>
                  </w:r>
                  <w:r w:rsidR="00FE69B2">
                    <w:rPr>
                      <w:b/>
                    </w:rPr>
                    <w:t>”</w:t>
                  </w:r>
                  <w:r w:rsidR="00400DCA">
                    <w:rPr>
                      <w:b/>
                    </w:rPr>
                    <w:br/>
                  </w:r>
                  <w:r w:rsidR="00400DCA" w:rsidRPr="00400DCA">
                    <w:rPr>
                      <w:b/>
                    </w:rPr>
                    <w:t xml:space="preserve"> –Will Rogers</w:t>
                  </w:r>
                </w:p>
              </w:tc>
            </w:tr>
            <w:tr w:rsidR="003B2D97" w:rsidRPr="00391907" w14:paraId="5B5E9E17" w14:textId="77777777" w:rsidTr="0070707E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55709706" w14:textId="77777777" w:rsidR="003B2D97" w:rsidRPr="00391907" w:rsidRDefault="003B2D97" w:rsidP="00C3284B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007C07" w:rsidRPr="00391907" w14:paraId="5690EA51" w14:textId="77777777" w:rsidTr="0070707E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57E3BB2F" w14:textId="77777777" w:rsidR="00007C07" w:rsidRPr="00391907" w:rsidRDefault="00007C07" w:rsidP="00C3284B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497E92" w:rsidRPr="00391907" w14:paraId="288FDBCD" w14:textId="77777777" w:rsidTr="00EC504C">
              <w:trPr>
                <w:trHeight w:val="445"/>
                <w:jc w:val="center"/>
              </w:trPr>
              <w:tc>
                <w:tcPr>
                  <w:tcW w:w="2283" w:type="dxa"/>
                  <w:tcMar>
                    <w:top w:w="86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A0304" w14:textId="77777777" w:rsidR="00497E92" w:rsidRPr="00391907" w:rsidRDefault="0070707E" w:rsidP="00400DCA">
                  <w:pPr>
                    <w:pStyle w:val="Quotation2Numbered"/>
                    <w:numPr>
                      <w:ilvl w:val="0"/>
                      <w:numId w:val="0"/>
                    </w:numPr>
                    <w:spacing w:before="720" w:after="0"/>
                    <w:ind w:right="0"/>
                    <w:jc w:val="center"/>
                    <w:rPr>
                      <w:b/>
                    </w:rPr>
                  </w:pPr>
                  <w:r w:rsidRPr="00391907">
                    <w:rPr>
                      <w:b/>
                    </w:rPr>
                    <w:t>Lucia Reynolds</w:t>
                  </w:r>
                  <w:r w:rsidR="00005DD8" w:rsidRPr="00391907">
                    <w:rPr>
                      <w:b/>
                    </w:rPr>
                    <w:t> </w:t>
                  </w:r>
                  <w:r w:rsidR="00206352" w:rsidRPr="00391907">
                    <w:rPr>
                      <w:b/>
                    </w:rPr>
                    <w:t> </w:t>
                  </w:r>
                </w:p>
                <w:p w14:paraId="33D25EE9" w14:textId="2A48FC38" w:rsidR="00322F05" w:rsidRPr="00391907" w:rsidRDefault="00322F05" w:rsidP="00005DD8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/>
                    <w:ind w:right="0"/>
                    <w:jc w:val="center"/>
                    <w:rPr>
                      <w:b/>
                    </w:rPr>
                  </w:pPr>
                  <w:r w:rsidRPr="00391907">
                    <w:rPr>
                      <w:b/>
                    </w:rPr>
                    <w:t>Financial</w:t>
                  </w:r>
                  <w:r w:rsidR="00F05595">
                    <w:rPr>
                      <w:b/>
                    </w:rPr>
                    <w:t xml:space="preserve"> </w:t>
                  </w:r>
                  <w:r w:rsidR="0030535D">
                    <w:rPr>
                      <w:b/>
                    </w:rPr>
                    <w:t>Advisor</w:t>
                  </w:r>
                  <w:r w:rsidR="00206352" w:rsidRPr="00391907">
                    <w:rPr>
                      <w:b/>
                    </w:rPr>
                    <w:t> </w:t>
                  </w:r>
                  <w:r w:rsidR="00005DD8" w:rsidRPr="00391907">
                    <w:rPr>
                      <w:b/>
                    </w:rPr>
                    <w:t> </w:t>
                  </w:r>
                </w:p>
              </w:tc>
            </w:tr>
            <w:tr w:rsidR="00007C07" w:rsidRPr="00391907" w14:paraId="49DC277F" w14:textId="77777777" w:rsidTr="000174E6">
              <w:trPr>
                <w:trHeight w:hRule="exact" w:val="3038"/>
                <w:jc w:val="center"/>
              </w:trPr>
              <w:tc>
                <w:tcPr>
                  <w:tcW w:w="2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00211" w14:textId="77777777" w:rsidR="000174E6" w:rsidRPr="00391907" w:rsidRDefault="000174E6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  <w:r w:rsidRPr="00391907">
                    <w:rPr>
                      <w:b/>
                      <w:noProof/>
                    </w:rPr>
                    <w:drawing>
                      <wp:anchor distT="0" distB="0" distL="114300" distR="114300" simplePos="0" relativeHeight="251651584" behindDoc="0" locked="0" layoutInCell="1" allowOverlap="1" wp14:anchorId="57E5BB11" wp14:editId="234667AD">
                        <wp:simplePos x="0" y="0"/>
                        <wp:positionH relativeFrom="column">
                          <wp:posOffset>-15875</wp:posOffset>
                        </wp:positionH>
                        <wp:positionV relativeFrom="outsideMargin">
                          <wp:posOffset>36195</wp:posOffset>
                        </wp:positionV>
                        <wp:extent cx="1398270" cy="1813560"/>
                        <wp:effectExtent l="19050" t="0" r="0" b="0"/>
                        <wp:wrapNone/>
                        <wp:docPr id="5" name="Picture 4" descr="Lucia_Amerisal_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ucia_Amerisal_Photo.jpg"/>
                                <pic:cNvPicPr/>
                              </pic:nvPicPr>
                              <pic:blipFill>
                                <a:blip r:embed="rId9" cstate="print">
                                  <a:lum bright="12000" contrast="7000"/>
                                </a:blip>
                                <a:srcRect l="37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8270" cy="1813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F8C21A9" w14:textId="77777777" w:rsidR="000174E6" w:rsidRPr="00391907" w:rsidRDefault="000174E6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1DF44848" w14:textId="77777777" w:rsidR="000174E6" w:rsidRPr="00391907" w:rsidRDefault="000174E6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3F85BD9C" w14:textId="77777777" w:rsidR="000174E6" w:rsidRPr="00391907" w:rsidRDefault="000174E6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08C7E025" w14:textId="77777777" w:rsidR="000174E6" w:rsidRPr="00391907" w:rsidRDefault="000174E6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76EE9014" w14:textId="77777777" w:rsidR="000174E6" w:rsidRPr="00391907" w:rsidRDefault="000174E6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391A48A6" w14:textId="77777777" w:rsidR="00005DD8" w:rsidRPr="00391907" w:rsidRDefault="00005DD8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4061EC09" w14:textId="77777777" w:rsidR="00005DD8" w:rsidRPr="00391907" w:rsidRDefault="00005DD8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07A8E60C" w14:textId="77777777" w:rsidR="00005DD8" w:rsidRPr="00391907" w:rsidRDefault="00005DD8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758E067D" w14:textId="77777777" w:rsidR="00005DD8" w:rsidRPr="00391907" w:rsidRDefault="00005DD8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649BE916" w14:textId="77777777" w:rsidR="00005DD8" w:rsidRPr="00391907" w:rsidRDefault="00005DD8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4C49DE9D" w14:textId="77777777" w:rsidR="00005DD8" w:rsidRPr="00391907" w:rsidRDefault="00005DD8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48EDFCE9" w14:textId="77777777" w:rsidR="00005DD8" w:rsidRPr="00391907" w:rsidRDefault="00005DD8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6D0C423F" w14:textId="77777777" w:rsidR="00005DD8" w:rsidRPr="00391907" w:rsidRDefault="00005DD8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0A564F4B" w14:textId="77777777" w:rsidR="00005DD8" w:rsidRPr="00391907" w:rsidRDefault="00005DD8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  <w:p w14:paraId="2C2CB302" w14:textId="77777777" w:rsidR="00007C07" w:rsidRPr="00391907" w:rsidRDefault="00007C07" w:rsidP="000174E6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 w:line="200" w:lineRule="exact"/>
                    <w:ind w:left="-432" w:right="0"/>
                    <w:jc w:val="center"/>
                    <w:rPr>
                      <w:b/>
                    </w:rPr>
                  </w:pPr>
                </w:p>
              </w:tc>
            </w:tr>
            <w:tr w:rsidR="00007C07" w:rsidRPr="00391907" w14:paraId="513FDF94" w14:textId="77777777" w:rsidTr="00400DCA">
              <w:trPr>
                <w:jc w:val="center"/>
              </w:trPr>
              <w:tc>
                <w:tcPr>
                  <w:tcW w:w="2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40FD3" w14:textId="77777777" w:rsidR="00007C07" w:rsidRPr="00391907" w:rsidRDefault="00005DD8" w:rsidP="00F9270F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/>
                    <w:ind w:left="-302" w:right="0"/>
                    <w:jc w:val="center"/>
                    <w:rPr>
                      <w:rFonts w:ascii="Tahoma" w:hAnsi="Tahoma" w:cs="Tahoma"/>
                      <w:b/>
                      <w:i w:val="0"/>
                      <w:sz w:val="17"/>
                      <w:szCs w:val="17"/>
                    </w:rPr>
                  </w:pPr>
                  <w:proofErr w:type="spellStart"/>
                  <w:r w:rsidRPr="00391907">
                    <w:rPr>
                      <w:rFonts w:ascii="Tahoma" w:hAnsi="Tahoma" w:cs="Tahoma"/>
                      <w:b/>
                      <w:i w:val="0"/>
                      <w:sz w:val="17"/>
                      <w:szCs w:val="17"/>
                    </w:rPr>
                    <w:t>Amerisal</w:t>
                  </w:r>
                  <w:proofErr w:type="spellEnd"/>
                  <w:r w:rsidRPr="00391907">
                    <w:rPr>
                      <w:rFonts w:ascii="Tahoma" w:hAnsi="Tahoma" w:cs="Tahoma"/>
                      <w:b/>
                      <w:i w:val="0"/>
                      <w:sz w:val="17"/>
                      <w:szCs w:val="17"/>
                    </w:rPr>
                    <w:t xml:space="preserve"> Financial</w:t>
                  </w:r>
                  <w:r w:rsidR="00F9270F" w:rsidRPr="00391907">
                    <w:rPr>
                      <w:rFonts w:ascii="Tahoma" w:hAnsi="Tahoma" w:cs="Tahoma"/>
                      <w:b/>
                      <w:i w:val="0"/>
                      <w:sz w:val="17"/>
                      <w:szCs w:val="17"/>
                    </w:rPr>
                    <w:t>, Inc.</w:t>
                  </w:r>
                </w:p>
              </w:tc>
            </w:tr>
          </w:tbl>
          <w:p w14:paraId="1A710703" w14:textId="77777777" w:rsidR="00206352" w:rsidRPr="00391907" w:rsidRDefault="00206352" w:rsidP="000174E6">
            <w:pPr>
              <w:tabs>
                <w:tab w:val="left" w:pos="1620"/>
              </w:tabs>
              <w:spacing w:after="0" w:line="40" w:lineRule="exact"/>
              <w:ind w:right="0" w:firstLine="0"/>
              <w:rPr>
                <w:rFonts w:ascii="Arial Narrow" w:hAnsi="Arial Narrow"/>
                <w:sz w:val="22"/>
                <w:szCs w:val="22"/>
              </w:rPr>
            </w:pPr>
          </w:p>
          <w:p w14:paraId="50DB74D2" w14:textId="00994B32" w:rsidR="003B2D97" w:rsidRDefault="00F05595" w:rsidP="00206352">
            <w:pPr>
              <w:tabs>
                <w:tab w:val="left" w:pos="1620"/>
              </w:tabs>
              <w:spacing w:after="0"/>
              <w:ind w:left="29" w:righ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14125 SW 98</w:t>
            </w:r>
            <w:r w:rsidRPr="00F05595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sz w:val="22"/>
                <w:szCs w:val="22"/>
              </w:rPr>
              <w:t xml:space="preserve"> Ct</w:t>
            </w:r>
          </w:p>
          <w:p w14:paraId="13E676A3" w14:textId="20344FEE" w:rsidR="00F05595" w:rsidRPr="00391907" w:rsidRDefault="00F05595" w:rsidP="00206352">
            <w:pPr>
              <w:tabs>
                <w:tab w:val="left" w:pos="1620"/>
              </w:tabs>
              <w:spacing w:after="0"/>
              <w:ind w:left="29" w:righ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Tigard, OR 97224</w:t>
            </w:r>
          </w:p>
          <w:p w14:paraId="3EA0D959" w14:textId="24066C63" w:rsidR="00F05595" w:rsidRDefault="00F05595" w:rsidP="00206352">
            <w:pPr>
              <w:tabs>
                <w:tab w:val="left" w:pos="1620"/>
              </w:tabs>
              <w:spacing w:after="0"/>
              <w:ind w:left="29" w:righ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Cell: 503-888-4088</w:t>
            </w:r>
          </w:p>
          <w:p w14:paraId="474078E2" w14:textId="2F4E7878" w:rsidR="003B2D97" w:rsidRPr="00391907" w:rsidRDefault="00E57E52" w:rsidP="00206352">
            <w:pPr>
              <w:tabs>
                <w:tab w:val="left" w:pos="1620"/>
              </w:tabs>
              <w:spacing w:after="0"/>
              <w:ind w:left="29" w:right="0" w:firstLin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lucia@austinwealth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specialists.com</w:t>
            </w:r>
          </w:p>
          <w:p w14:paraId="0F6A4A2D" w14:textId="77777777" w:rsidR="003B2D97" w:rsidRPr="00391907" w:rsidRDefault="003B2D97" w:rsidP="00206352">
            <w:pPr>
              <w:tabs>
                <w:tab w:val="left" w:pos="1620"/>
              </w:tabs>
              <w:spacing w:after="0"/>
              <w:ind w:left="29" w:right="0" w:firstLine="0"/>
              <w:rPr>
                <w:rFonts w:ascii="Arial Narrow" w:hAnsi="Arial Narrow"/>
                <w:sz w:val="22"/>
                <w:szCs w:val="22"/>
              </w:rPr>
            </w:pPr>
            <w:r w:rsidRPr="00391907">
              <w:rPr>
                <w:rFonts w:ascii="Arial Narrow" w:hAnsi="Arial Narrow"/>
                <w:sz w:val="22"/>
                <w:szCs w:val="22"/>
              </w:rPr>
              <w:t>amerisalfinancial.com</w:t>
            </w:r>
          </w:p>
          <w:tbl>
            <w:tblPr>
              <w:tblStyle w:val="TableGrid"/>
              <w:tblW w:w="22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00DCA" w:rsidRPr="00391907" w14:paraId="1BF36485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7BAC4C2D" w14:textId="77777777" w:rsidR="00400DCA" w:rsidRPr="00391907" w:rsidRDefault="00400DCA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400DCA" w:rsidRPr="00391907" w14:paraId="0C88C20B" w14:textId="77777777" w:rsidTr="00705B0D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0" w:type="dxa"/>
                    <w:left w:w="187" w:type="dxa"/>
                    <w:bottom w:w="144" w:type="dxa"/>
                    <w:right w:w="259" w:type="dxa"/>
                  </w:tcMar>
                </w:tcPr>
                <w:p w14:paraId="6363F3B1" w14:textId="77777777" w:rsidR="00400DCA" w:rsidRPr="00391907" w:rsidRDefault="00D76C6A" w:rsidP="00D76C6A">
                  <w:pPr>
                    <w:pStyle w:val="StyleQuotationLeft0"/>
                    <w:ind w:left="-86" w:hanging="101"/>
                    <w:rPr>
                      <w:b/>
                    </w:rPr>
                  </w:pPr>
                  <w:r w:rsidRPr="00391907">
                    <w:rPr>
                      <w:b/>
                    </w:rPr>
                    <w:t>“</w:t>
                  </w:r>
                  <w:r w:rsidRPr="00705B0D">
                    <w:rPr>
                      <w:b/>
                    </w:rPr>
                    <w:t>Money is only a tool. It will take you wherever you wish, but it will not replace you as the driver.</w:t>
                  </w:r>
                  <w:r>
                    <w:rPr>
                      <w:b/>
                    </w:rPr>
                    <w:t>”</w:t>
                  </w:r>
                  <w:r w:rsidRPr="00705B0D">
                    <w:rPr>
                      <w:b/>
                    </w:rPr>
                    <w:t xml:space="preserve"> –Ayn Rand</w:t>
                  </w:r>
                </w:p>
              </w:tc>
            </w:tr>
            <w:tr w:rsidR="00400DCA" w:rsidRPr="00391907" w14:paraId="1D1FDAE4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7588D352" w14:textId="77777777" w:rsidR="00400DCA" w:rsidRPr="00391907" w:rsidRDefault="00400DCA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400DCA" w:rsidRPr="00391907" w14:paraId="7932448E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6A1D1818" w14:textId="77777777" w:rsidR="00400DCA" w:rsidRPr="00391907" w:rsidRDefault="00400DCA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400DCA" w:rsidRPr="00391907" w14:paraId="0CC6124A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187CF4BF" w14:textId="77777777" w:rsidR="00400DCA" w:rsidRPr="00391907" w:rsidRDefault="00400DCA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400DCA" w:rsidRPr="00391907" w14:paraId="2D12ED61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25B85EA0" w14:textId="77777777" w:rsidR="00400DCA" w:rsidRPr="00391907" w:rsidRDefault="00D76C6A" w:rsidP="00400DCA">
                  <w:pPr>
                    <w:pStyle w:val="StyleQuotationLeft0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5F040BEC" wp14:editId="394A3FCA">
                        <wp:extent cx="1354151" cy="9620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owth sign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6561" cy="9637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0DCA" w:rsidRPr="00391907" w14:paraId="3059AD2D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4A296021" w14:textId="77777777" w:rsidR="00400DCA" w:rsidRPr="00391907" w:rsidRDefault="00400DCA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400DCA" w:rsidRPr="00391907" w14:paraId="18376C5D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0" w:type="dxa"/>
                    <w:left w:w="216" w:type="dxa"/>
                    <w:bottom w:w="144" w:type="dxa"/>
                    <w:right w:w="216" w:type="dxa"/>
                  </w:tcMar>
                </w:tcPr>
                <w:p w14:paraId="7B55735B" w14:textId="77777777" w:rsidR="00400DCA" w:rsidRPr="00391907" w:rsidRDefault="00400DCA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D76C6A" w:rsidRPr="00391907" w14:paraId="697DE749" w14:textId="77777777" w:rsidTr="00A05C6E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0" w:type="dxa"/>
                    <w:left w:w="187" w:type="dxa"/>
                    <w:bottom w:w="144" w:type="dxa"/>
                    <w:right w:w="259" w:type="dxa"/>
                  </w:tcMar>
                </w:tcPr>
                <w:p w14:paraId="2144DA78" w14:textId="77777777" w:rsidR="00D76C6A" w:rsidRPr="00391907" w:rsidRDefault="00FA4728" w:rsidP="00A05C6E">
                  <w:pPr>
                    <w:pStyle w:val="StyleQuotationLeft0"/>
                    <w:ind w:left="-86" w:hanging="101"/>
                    <w:rPr>
                      <w:b/>
                    </w:rPr>
                  </w:pPr>
                  <w:r>
                    <w:rPr>
                      <w:b/>
                    </w:rPr>
                    <w:t>“</w:t>
                  </w:r>
                  <w:r w:rsidRPr="00AC53BD">
                    <w:rPr>
                      <w:b/>
                    </w:rPr>
                    <w:t xml:space="preserve">You can only become truly accomplished at something you love. Don’t make money your goal. </w:t>
                  </w:r>
                  <w:r w:rsidR="00FE69B2">
                    <w:rPr>
                      <w:b/>
                    </w:rPr>
                    <w:t xml:space="preserve"> </w:t>
                  </w:r>
                  <w:r w:rsidRPr="00AC53BD">
                    <w:rPr>
                      <w:b/>
                    </w:rPr>
                    <w:t xml:space="preserve">Instead, pursue the things you love doing, and then do them so </w:t>
                  </w:r>
                  <w:r w:rsidR="00FE69B2">
                    <w:rPr>
                      <w:b/>
                    </w:rPr>
                    <w:br/>
                  </w:r>
                  <w:r w:rsidRPr="00AC53BD">
                    <w:rPr>
                      <w:b/>
                    </w:rPr>
                    <w:t xml:space="preserve">well that people </w:t>
                  </w:r>
                  <w:r w:rsidR="00FE69B2">
                    <w:rPr>
                      <w:b/>
                    </w:rPr>
                    <w:br/>
                  </w:r>
                  <w:r w:rsidRPr="00AC53BD">
                    <w:rPr>
                      <w:b/>
                    </w:rPr>
                    <w:t xml:space="preserve">can’t take their </w:t>
                  </w:r>
                  <w:r w:rsidR="00FE69B2">
                    <w:rPr>
                      <w:b/>
                    </w:rPr>
                    <w:br/>
                  </w:r>
                  <w:r w:rsidRPr="00AC53BD">
                    <w:rPr>
                      <w:b/>
                    </w:rPr>
                    <w:t>eyes off you.</w:t>
                  </w:r>
                  <w:r w:rsidR="00FE69B2">
                    <w:rPr>
                      <w:b/>
                    </w:rPr>
                    <w:t>”</w:t>
                  </w:r>
                  <w:r w:rsidR="00FE69B2">
                    <w:rPr>
                      <w:b/>
                    </w:rPr>
                    <w:br/>
                  </w:r>
                  <w:r w:rsidRPr="00AC53BD">
                    <w:rPr>
                      <w:b/>
                    </w:rPr>
                    <w:t xml:space="preserve"> –Maya Angelou</w:t>
                  </w:r>
                </w:p>
              </w:tc>
            </w:tr>
            <w:tr w:rsidR="00400DCA" w:rsidRPr="00391907" w14:paraId="2016E2EF" w14:textId="77777777" w:rsidTr="00D76C6A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0" w:type="dxa"/>
                    <w:left w:w="187" w:type="dxa"/>
                    <w:bottom w:w="144" w:type="dxa"/>
                    <w:right w:w="259" w:type="dxa"/>
                  </w:tcMar>
                  <w:vAlign w:val="center"/>
                </w:tcPr>
                <w:p w14:paraId="1E1ED67B" w14:textId="77777777" w:rsidR="00400DCA" w:rsidRPr="00391907" w:rsidRDefault="00400DCA" w:rsidP="00D76C6A">
                  <w:pPr>
                    <w:pStyle w:val="StyleQuotationLeft0"/>
                    <w:ind w:left="-86" w:hanging="101"/>
                    <w:rPr>
                      <w:b/>
                    </w:rPr>
                  </w:pPr>
                </w:p>
              </w:tc>
            </w:tr>
            <w:tr w:rsidR="00400DCA" w:rsidRPr="00391907" w14:paraId="670D2005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290CB1C8" w14:textId="77777777" w:rsidR="00400DCA" w:rsidRPr="00391907" w:rsidRDefault="00400DCA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705B0D" w:rsidRPr="00391907" w14:paraId="6E10EFD2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7D923BE6" w14:textId="77777777" w:rsidR="00705B0D" w:rsidRPr="00391907" w:rsidRDefault="00A92040" w:rsidP="00400DCA">
                  <w:pPr>
                    <w:pStyle w:val="StyleQuotationLeft0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707E072A" wp14:editId="2DE5CDD8">
                        <wp:extent cx="1380007" cy="11049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ight_Budget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9123" cy="1120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5B0D" w:rsidRPr="00391907" w14:paraId="4F7D020A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1ACD4281" w14:textId="77777777" w:rsidR="00705B0D" w:rsidRPr="00391907" w:rsidRDefault="00705B0D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EC2A0F" w:rsidRPr="00391907" w14:paraId="4284F69F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09C415CC" w14:textId="77777777" w:rsidR="00EC2A0F" w:rsidRPr="00391907" w:rsidRDefault="00EC2A0F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EC2A0F" w:rsidRPr="00391907" w14:paraId="5530DB40" w14:textId="77777777" w:rsidTr="00D76C6A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0" w:type="dxa"/>
                    <w:left w:w="187" w:type="dxa"/>
                    <w:bottom w:w="144" w:type="dxa"/>
                    <w:right w:w="259" w:type="dxa"/>
                  </w:tcMar>
                  <w:vAlign w:val="center"/>
                </w:tcPr>
                <w:p w14:paraId="01F5FE7E" w14:textId="77777777" w:rsidR="00EC2A0F" w:rsidRPr="00391907" w:rsidRDefault="00D76C6A" w:rsidP="00D76C6A">
                  <w:pPr>
                    <w:pStyle w:val="StyleQuotationLeft0"/>
                    <w:ind w:left="-86" w:hanging="101"/>
                    <w:rPr>
                      <w:b/>
                    </w:rPr>
                  </w:pPr>
                  <w:r w:rsidRPr="00391907">
                    <w:rPr>
                      <w:b/>
                    </w:rPr>
                    <w:t>“</w:t>
                  </w:r>
                  <w:r w:rsidRPr="00705B0D">
                    <w:rPr>
                      <w:b/>
                    </w:rPr>
                    <w:t>Opportunity is missed by most people because it is dressed in overalls and looks like work.</w:t>
                  </w:r>
                  <w:r>
                    <w:rPr>
                      <w:b/>
                    </w:rPr>
                    <w:t>”</w:t>
                  </w:r>
                  <w:r w:rsidRPr="00705B0D">
                    <w:rPr>
                      <w:b/>
                    </w:rPr>
                    <w:t xml:space="preserve"> –Thomas Edison</w:t>
                  </w:r>
                </w:p>
              </w:tc>
            </w:tr>
            <w:tr w:rsidR="00EC2A0F" w:rsidRPr="00391907" w14:paraId="1FCF0921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4E57F7EC" w14:textId="77777777" w:rsidR="00EC2A0F" w:rsidRPr="00391907" w:rsidRDefault="00EC2A0F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14429E" w:rsidRPr="00391907" w14:paraId="1BDF0A62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649DFC25" w14:textId="77777777" w:rsidR="0014429E" w:rsidRPr="00391907" w:rsidRDefault="0014429E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14429E" w:rsidRPr="00391907" w14:paraId="0ADEB7C8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569E1D81" w14:textId="77777777" w:rsidR="0014429E" w:rsidRPr="00391907" w:rsidRDefault="0014429E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14429E" w:rsidRPr="00391907" w14:paraId="4DE51718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1D3D25F0" w14:textId="77777777" w:rsidR="0014429E" w:rsidRPr="00391907" w:rsidRDefault="0014429E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14429E" w:rsidRPr="00391907" w14:paraId="53328C05" w14:textId="77777777" w:rsidTr="001A102C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0" w:type="dxa"/>
                    <w:left w:w="187" w:type="dxa"/>
                    <w:bottom w:w="144" w:type="dxa"/>
                    <w:right w:w="259" w:type="dxa"/>
                  </w:tcMar>
                  <w:vAlign w:val="center"/>
                </w:tcPr>
                <w:p w14:paraId="68B3C251" w14:textId="77777777" w:rsidR="0014429E" w:rsidRPr="00391907" w:rsidRDefault="001A102C" w:rsidP="001A102C">
                  <w:pPr>
                    <w:pStyle w:val="StyleQuotationLeft0"/>
                    <w:rPr>
                      <w:b/>
                    </w:rPr>
                  </w:pPr>
                  <w:r>
                    <w:rPr>
                      <w:b/>
                    </w:rPr>
                    <w:t>“</w:t>
                  </w:r>
                  <w:r w:rsidRPr="001A102C">
                    <w:rPr>
                      <w:b/>
                    </w:rPr>
                    <w:t xml:space="preserve">You must gain control over your money or the lack </w:t>
                  </w:r>
                  <w:r>
                    <w:rPr>
                      <w:b/>
                    </w:rPr>
                    <w:br/>
                  </w:r>
                  <w:r w:rsidRPr="001A102C">
                    <w:rPr>
                      <w:b/>
                    </w:rPr>
                    <w:t>of it will forever control you.</w:t>
                  </w:r>
                  <w:r>
                    <w:rPr>
                      <w:b/>
                    </w:rPr>
                    <w:t>”</w:t>
                  </w:r>
                  <w:r>
                    <w:rPr>
                      <w:b/>
                    </w:rPr>
                    <w:br/>
                  </w:r>
                  <w:r w:rsidRPr="001A102C">
                    <w:rPr>
                      <w:b/>
                    </w:rPr>
                    <w:t xml:space="preserve"> –Dave Ramsey</w:t>
                  </w:r>
                </w:p>
              </w:tc>
            </w:tr>
            <w:tr w:rsidR="0014429E" w:rsidRPr="00391907" w14:paraId="0C6DF8FB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5532798D" w14:textId="77777777" w:rsidR="0014429E" w:rsidRPr="00391907" w:rsidRDefault="0014429E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6D4B55" w:rsidRPr="00391907" w14:paraId="710D126C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71F57818" w14:textId="77777777" w:rsidR="006D4B55" w:rsidRPr="00391907" w:rsidRDefault="006D4B55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14429E" w:rsidRPr="00391907" w14:paraId="206FD8BF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1D88B40B" w14:textId="77777777" w:rsidR="0014429E" w:rsidRPr="00391907" w:rsidRDefault="00CA7EA7" w:rsidP="00400DCA">
                  <w:pPr>
                    <w:pStyle w:val="StyleQuotationLeft0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3632" behindDoc="0" locked="0" layoutInCell="1" allowOverlap="1" wp14:anchorId="6416AD69" wp14:editId="55077C18">
                        <wp:simplePos x="0" y="0"/>
                        <wp:positionH relativeFrom="column">
                          <wp:posOffset>-170815</wp:posOffset>
                        </wp:positionH>
                        <wp:positionV relativeFrom="paragraph">
                          <wp:posOffset>449580</wp:posOffset>
                        </wp:positionV>
                        <wp:extent cx="1435608" cy="950976"/>
                        <wp:effectExtent l="0" t="0" r="0" b="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ggybank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41" t="3299" r="-2841" b="-2547"/>
                                <a:stretch/>
                              </pic:blipFill>
                              <pic:spPr>
                                <a:xfrm>
                                  <a:off x="0" y="0"/>
                                  <a:ext cx="1435608" cy="95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14429E" w:rsidRPr="00391907" w14:paraId="52D83614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7DDAED8D" w14:textId="77777777" w:rsidR="0014429E" w:rsidRPr="00391907" w:rsidRDefault="0014429E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14429E" w:rsidRPr="00391907" w14:paraId="411EC7AB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4B9F80D8" w14:textId="77777777" w:rsidR="0014429E" w:rsidRPr="00391907" w:rsidRDefault="0014429E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14429E" w:rsidRPr="00391907" w14:paraId="0159617E" w14:textId="77777777" w:rsidTr="00D76C6A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0" w:type="dxa"/>
                    <w:left w:w="187" w:type="dxa"/>
                    <w:bottom w:w="144" w:type="dxa"/>
                    <w:right w:w="259" w:type="dxa"/>
                  </w:tcMar>
                  <w:vAlign w:val="center"/>
                </w:tcPr>
                <w:p w14:paraId="54DEC5DC" w14:textId="77777777" w:rsidR="0014429E" w:rsidRPr="00391907" w:rsidRDefault="0014429E" w:rsidP="001707C0">
                  <w:pPr>
                    <w:pStyle w:val="StyleQuotationLeft0"/>
                    <w:spacing w:before="480" w:after="720"/>
                    <w:ind w:left="-115" w:hanging="72"/>
                    <w:rPr>
                      <w:b/>
                    </w:rPr>
                  </w:pPr>
                  <w:r>
                    <w:rPr>
                      <w:b/>
                    </w:rPr>
                    <w:t>“</w:t>
                  </w:r>
                  <w:r w:rsidRPr="00EC2A0F">
                    <w:rPr>
                      <w:b/>
                    </w:rPr>
                    <w:t xml:space="preserve">Financial peace isn’t the acquisition of stuff. </w:t>
                  </w:r>
                  <w:r w:rsidR="000C1849">
                    <w:rPr>
                      <w:b/>
                    </w:rPr>
                    <w:t xml:space="preserve"> </w:t>
                  </w:r>
                  <w:r w:rsidRPr="00EC2A0F">
                    <w:rPr>
                      <w:b/>
                    </w:rPr>
                    <w:t xml:space="preserve">It’s learning </w:t>
                  </w:r>
                  <w:r>
                    <w:rPr>
                      <w:b/>
                    </w:rPr>
                    <w:br/>
                  </w:r>
                  <w:r w:rsidRPr="00EC2A0F">
                    <w:rPr>
                      <w:b/>
                    </w:rPr>
                    <w:t>to live on less than you make, so you can give money back and have money to invest. You can’t win until you do this.</w:t>
                  </w:r>
                  <w:r>
                    <w:rPr>
                      <w:b/>
                    </w:rPr>
                    <w:t>”</w:t>
                  </w:r>
                  <w:r>
                    <w:rPr>
                      <w:b/>
                    </w:rPr>
                    <w:br/>
                  </w:r>
                  <w:r w:rsidRPr="00EC2A0F">
                    <w:rPr>
                      <w:b/>
                    </w:rPr>
                    <w:t xml:space="preserve"> –Dave Ramsey</w:t>
                  </w:r>
                </w:p>
              </w:tc>
            </w:tr>
            <w:tr w:rsidR="0014429E" w:rsidRPr="00391907" w14:paraId="0EBD06D8" w14:textId="77777777" w:rsidTr="000F5AFB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27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5CFDC6B5" w14:textId="77777777" w:rsidR="0014429E" w:rsidRPr="00391907" w:rsidRDefault="0014429E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  <w:tr w:rsidR="00D76C6A" w:rsidRPr="00391907" w14:paraId="43F3E3D6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04BC396E" w14:textId="77777777" w:rsidR="00D76C6A" w:rsidRPr="00391907" w:rsidRDefault="001707C0" w:rsidP="00400DCA">
                  <w:pPr>
                    <w:pStyle w:val="StyleQuotationLeft0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1B309497" wp14:editId="31C11F9A">
                        <wp:extent cx="1358614" cy="1611547"/>
                        <wp:effectExtent l="0" t="0" r="0" b="0"/>
                        <wp:docPr id="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reditSigns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614" cy="1611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429E" w:rsidRPr="00391907" w14:paraId="6D5649AF" w14:textId="77777777" w:rsidTr="00F119AF">
              <w:trPr>
                <w:trHeight w:val="20"/>
                <w:jc w:val="center"/>
              </w:trPr>
              <w:tc>
                <w:tcPr>
                  <w:tcW w:w="2283" w:type="dxa"/>
                  <w:tcMar>
                    <w:top w:w="144" w:type="dxa"/>
                    <w:left w:w="216" w:type="dxa"/>
                    <w:bottom w:w="144" w:type="dxa"/>
                    <w:right w:w="216" w:type="dxa"/>
                  </w:tcMar>
                  <w:vAlign w:val="center"/>
                </w:tcPr>
                <w:p w14:paraId="7E786F64" w14:textId="77777777" w:rsidR="0014429E" w:rsidRPr="00391907" w:rsidRDefault="0014429E" w:rsidP="00400DCA">
                  <w:pPr>
                    <w:pStyle w:val="StyleQuotationLeft0"/>
                    <w:rPr>
                      <w:b/>
                    </w:rPr>
                  </w:pPr>
                </w:p>
              </w:tc>
            </w:tr>
          </w:tbl>
          <w:p w14:paraId="2255B03E" w14:textId="77777777" w:rsidR="00497E92" w:rsidRPr="00007C07" w:rsidRDefault="00497E92" w:rsidP="00322F05">
            <w:pPr>
              <w:pStyle w:val="Quotation2Numbered"/>
              <w:numPr>
                <w:ilvl w:val="0"/>
                <w:numId w:val="0"/>
              </w:numPr>
              <w:spacing w:before="0" w:after="0"/>
              <w:ind w:right="0"/>
              <w:rPr>
                <w:b/>
              </w:rPr>
            </w:pPr>
          </w:p>
        </w:tc>
        <w:tc>
          <w:tcPr>
            <w:tcW w:w="835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tcMar>
              <w:left w:w="360" w:type="dxa"/>
              <w:right w:w="360" w:type="dxa"/>
            </w:tcMar>
          </w:tcPr>
          <w:p w14:paraId="4C570321" w14:textId="77777777" w:rsidR="00497E92" w:rsidRPr="00C3284B" w:rsidRDefault="00C3284B" w:rsidP="00EE4936">
            <w:pPr>
              <w:pStyle w:val="Heading2"/>
              <w:spacing w:before="60"/>
              <w:ind w:right="-288" w:hanging="187"/>
            </w:pPr>
            <w:r w:rsidRPr="00C3284B">
              <w:lastRenderedPageBreak/>
              <w:t>About Spending</w:t>
            </w:r>
          </w:p>
          <w:p w14:paraId="411FE334" w14:textId="77777777" w:rsidR="00C3284B" w:rsidRDefault="00C3284B" w:rsidP="00A94761">
            <w:r>
              <w:t>Did you ever spend money you don’t have? On things you don’t need? Perhaps to impress people you don’t</w:t>
            </w:r>
            <w:r w:rsidR="00096D3E">
              <w:t xml:space="preserve"> even</w:t>
            </w:r>
            <w:r>
              <w:t xml:space="preserve"> know? Did it make you happy? I would wager not. </w:t>
            </w:r>
          </w:p>
          <w:p w14:paraId="7F5C100A" w14:textId="77777777" w:rsidR="00C3284B" w:rsidRPr="00C3284B" w:rsidRDefault="00C3284B" w:rsidP="00C3284B">
            <w:r w:rsidRPr="00C3284B">
              <w:t>Shopping can be great fun, and who doesn’t love gorgeous things? Now don’t get the wrong idea. I’m not against shopping</w:t>
            </w:r>
            <w:r w:rsidR="00E27C96">
              <w:t xml:space="preserve"> --</w:t>
            </w:r>
            <w:r w:rsidRPr="00C3284B">
              <w:t xml:space="preserve"> I’m against “feeling-bad-after-shopping.” </w:t>
            </w:r>
            <w:r w:rsidR="00096D3E">
              <w:br/>
            </w:r>
            <w:r w:rsidRPr="00C3284B">
              <w:t xml:space="preserve">And I’m even more against the “you-are what-you-own” messages propagated by our consumer society. I just want you to understand </w:t>
            </w:r>
            <w:r w:rsidR="00EC5BB5">
              <w:t>emotions involved and</w:t>
            </w:r>
            <w:r w:rsidRPr="00C3284B">
              <w:t xml:space="preserve"> help you cut down in ways that won’t leave you feeling deprived. There are all kinds of ways to treat yourself wit</w:t>
            </w:r>
            <w:r w:rsidR="00EA584D">
              <w:t>hout draining your bank account or overcharging on credit cards.</w:t>
            </w:r>
          </w:p>
          <w:p w14:paraId="09E03AC9" w14:textId="77777777" w:rsidR="00497E92" w:rsidRDefault="00C3284B" w:rsidP="00EE4936">
            <w:pPr>
              <w:pStyle w:val="Text"/>
              <w:spacing w:after="120"/>
            </w:pPr>
            <w:r>
              <w:t xml:space="preserve">I use a </w:t>
            </w:r>
            <w:r w:rsidR="00EC5BB5">
              <w:t>balancing scale</w:t>
            </w:r>
            <w:r>
              <w:t xml:space="preserve"> in my company logo -- that’s what it’s all about is balance. </w:t>
            </w:r>
          </w:p>
          <w:p w14:paraId="7A3BDAE7" w14:textId="77777777" w:rsidR="00C3284B" w:rsidRDefault="00C3284B" w:rsidP="00F47141">
            <w:pPr>
              <w:pStyle w:val="Heading3"/>
              <w:ind w:right="-288" w:hanging="187"/>
            </w:pPr>
            <w:r>
              <w:t>Different Types of Dysfunctional Spending Habits:</w:t>
            </w:r>
          </w:p>
          <w:p w14:paraId="6549BE5C" w14:textId="77777777" w:rsidR="00C3284B" w:rsidRDefault="00C3284B" w:rsidP="00EC5BB5">
            <w:pPr>
              <w:pStyle w:val="Bulletedlist"/>
              <w:numPr>
                <w:ilvl w:val="0"/>
                <w:numId w:val="28"/>
              </w:numPr>
              <w:ind w:left="223" w:hanging="270"/>
            </w:pPr>
            <w:r w:rsidRPr="00A94761">
              <w:rPr>
                <w:u w:val="single"/>
              </w:rPr>
              <w:t>Competitive spending</w:t>
            </w:r>
            <w:r w:rsidR="00EC5BB5">
              <w:t xml:space="preserve"> – We’ve all heard this one</w:t>
            </w:r>
            <w:r w:rsidR="00EA584D">
              <w:t xml:space="preserve"> --</w:t>
            </w:r>
            <w:r w:rsidR="00EC5BB5">
              <w:t xml:space="preserve"> ‘k</w:t>
            </w:r>
            <w:r>
              <w:t>eeping up with the Joneses</w:t>
            </w:r>
            <w:r w:rsidR="00EC5BB5">
              <w:t>’</w:t>
            </w:r>
            <w:r>
              <w:t xml:space="preserve">. The competitive spender wants to build an image, gain status, and needs to have what others have. She’s been known to buy things just to out-do someone else. </w:t>
            </w:r>
          </w:p>
          <w:p w14:paraId="5918C5BC" w14:textId="77777777" w:rsidR="00C3284B" w:rsidRDefault="00C3284B" w:rsidP="00EC5BB5">
            <w:pPr>
              <w:pStyle w:val="Bulletedlist"/>
              <w:numPr>
                <w:ilvl w:val="0"/>
                <w:numId w:val="28"/>
              </w:numPr>
              <w:ind w:left="223" w:hanging="270"/>
            </w:pPr>
            <w:r w:rsidRPr="00A94761">
              <w:rPr>
                <w:u w:val="single"/>
              </w:rPr>
              <w:t>Compulsive spending</w:t>
            </w:r>
            <w:r>
              <w:t xml:space="preserve"> – The compulsive spender is emotionall</w:t>
            </w:r>
            <w:r w:rsidR="00EA584D">
              <w:t xml:space="preserve">y </w:t>
            </w:r>
            <w:proofErr w:type="gramStart"/>
            <w:r w:rsidR="00EA584D">
              <w:t>driven;</w:t>
            </w:r>
            <w:proofErr w:type="gramEnd"/>
            <w:r w:rsidR="00EA584D">
              <w:t xml:space="preserve"> often because of poor-</w:t>
            </w:r>
            <w:r>
              <w:t>quality relationships. For her, shopping takes the place of affection, fulfillment</w:t>
            </w:r>
            <w:r w:rsidR="00EC5BB5">
              <w:t>,</w:t>
            </w:r>
            <w:r>
              <w:t xml:space="preserve"> or other rewards that are missing from her life. In some </w:t>
            </w:r>
            <w:proofErr w:type="gramStart"/>
            <w:r>
              <w:t>cases</w:t>
            </w:r>
            <w:proofErr w:type="gramEnd"/>
            <w:r>
              <w:t xml:space="preserve"> it can even be a way of punishing herself. Just like an emotional eater, she tends to spend impulsively when she is depressed, lonely, or upset.</w:t>
            </w:r>
          </w:p>
          <w:p w14:paraId="26668FDF" w14:textId="77777777" w:rsidR="00C3284B" w:rsidRDefault="00C3284B" w:rsidP="00EC5BB5">
            <w:pPr>
              <w:pStyle w:val="Bulletedlist"/>
              <w:numPr>
                <w:ilvl w:val="0"/>
                <w:numId w:val="28"/>
              </w:numPr>
              <w:ind w:left="223" w:hanging="270"/>
            </w:pPr>
            <w:r w:rsidRPr="00A94761">
              <w:rPr>
                <w:u w:val="single"/>
              </w:rPr>
              <w:t>Narcissistic spending</w:t>
            </w:r>
            <w:r>
              <w:t xml:space="preserve"> – Looking good is important to her</w:t>
            </w:r>
            <w:r w:rsidR="00EA584D">
              <w:t>,</w:t>
            </w:r>
            <w:r>
              <w:t xml:space="preserve"> </w:t>
            </w:r>
            <w:r w:rsidR="00EA584D">
              <w:t xml:space="preserve">thinking she will be judged by her appearance. </w:t>
            </w:r>
            <w:r>
              <w:t xml:space="preserve">As she </w:t>
            </w:r>
            <w:proofErr w:type="gramStart"/>
            <w:r>
              <w:t>shops</w:t>
            </w:r>
            <w:proofErr w:type="gramEnd"/>
            <w:r>
              <w:t xml:space="preserve"> she fantasizes about getting ad</w:t>
            </w:r>
            <w:r w:rsidR="00BC544A">
              <w:t>miring glances from others. She i</w:t>
            </w:r>
            <w:r>
              <w:t xml:space="preserve">s fascinated by fame and celebrity. </w:t>
            </w:r>
            <w:r w:rsidR="00EA584D">
              <w:t xml:space="preserve">She believes she is entitled to whatever she wants. </w:t>
            </w:r>
            <w:r>
              <w:t xml:space="preserve">Feelings of inferiority </w:t>
            </w:r>
            <w:r w:rsidR="00BC544A">
              <w:t>may be at the root of this one.</w:t>
            </w:r>
          </w:p>
          <w:p w14:paraId="47AA17EE" w14:textId="77777777" w:rsidR="00C3284B" w:rsidRDefault="00C3284B" w:rsidP="00EC5BB5">
            <w:pPr>
              <w:pStyle w:val="Bulletedlist"/>
              <w:numPr>
                <w:ilvl w:val="0"/>
                <w:numId w:val="28"/>
              </w:numPr>
              <w:ind w:left="223" w:hanging="270"/>
            </w:pPr>
            <w:r w:rsidRPr="00A94761">
              <w:rPr>
                <w:u w:val="single"/>
              </w:rPr>
              <w:t>Bargain spending</w:t>
            </w:r>
            <w:r>
              <w:t xml:space="preserve"> – Her home is so cluttered with bargain buys, special offers</w:t>
            </w:r>
            <w:r w:rsidR="00BC544A">
              <w:t>,</w:t>
            </w:r>
            <w:r>
              <w:t xml:space="preserve"> and bulk purchases that </w:t>
            </w:r>
            <w:r w:rsidR="00EA584D">
              <w:t>no one</w:t>
            </w:r>
            <w:r>
              <w:t xml:space="preserve"> </w:t>
            </w:r>
            <w:r w:rsidR="00EA584D">
              <w:t>can</w:t>
            </w:r>
            <w:r>
              <w:t xml:space="preserve"> find anything. The triumph of seizing what she thinks is an offer </w:t>
            </w:r>
            <w:r w:rsidR="00BC544A">
              <w:t>‘</w:t>
            </w:r>
            <w:r>
              <w:t xml:space="preserve">too good to </w:t>
            </w:r>
            <w:r w:rsidR="00BC544A">
              <w:t>pass up’</w:t>
            </w:r>
            <w:r>
              <w:t xml:space="preserve"> gives her justification to overspend. She </w:t>
            </w:r>
            <w:r w:rsidR="00BC544A">
              <w:t>deludes</w:t>
            </w:r>
            <w:r>
              <w:t xml:space="preserve"> herself </w:t>
            </w:r>
            <w:r w:rsidR="00BC544A">
              <w:t>about</w:t>
            </w:r>
            <w:r>
              <w:t xml:space="preserve"> saving money but</w:t>
            </w:r>
            <w:proofErr w:type="gramStart"/>
            <w:r>
              <w:t>, in reality, she’s</w:t>
            </w:r>
            <w:proofErr w:type="gramEnd"/>
            <w:r>
              <w:t xml:space="preserve"> a sucker for the hard sell.</w:t>
            </w:r>
          </w:p>
          <w:p w14:paraId="6364EEF5" w14:textId="77777777" w:rsidR="00C3284B" w:rsidRDefault="00C3284B" w:rsidP="00EC5BB5">
            <w:pPr>
              <w:pStyle w:val="Bulletedlist"/>
              <w:numPr>
                <w:ilvl w:val="0"/>
                <w:numId w:val="28"/>
              </w:numPr>
              <w:ind w:left="223" w:hanging="270"/>
            </w:pPr>
            <w:r w:rsidRPr="00A94761">
              <w:rPr>
                <w:u w:val="single"/>
              </w:rPr>
              <w:t>Co-dependent spending</w:t>
            </w:r>
            <w:r>
              <w:t xml:space="preserve"> – The co-dependent spender spends lavishly on others. This may be with the intention of keeping them </w:t>
            </w:r>
            <w:r w:rsidR="00BC544A">
              <w:t>feeling indebted</w:t>
            </w:r>
            <w:r w:rsidR="00EA584D">
              <w:t xml:space="preserve"> or</w:t>
            </w:r>
            <w:r>
              <w:t xml:space="preserve"> close. She may buy things for others to compensate for not</w:t>
            </w:r>
            <w:r w:rsidR="00EA584D">
              <w:t xml:space="preserve"> spending enough time with them</w:t>
            </w:r>
            <w:r>
              <w:t xml:space="preserve"> or spend money to elevate herself in the eyes of her friends. She may wish to control another person or feel she </w:t>
            </w:r>
            <w:proofErr w:type="gramStart"/>
            <w:r>
              <w:t>has to</w:t>
            </w:r>
            <w:proofErr w:type="gramEnd"/>
            <w:r>
              <w:t xml:space="preserve"> spend money on them because she can</w:t>
            </w:r>
            <w:r w:rsidR="00EA584D">
              <w:t>no</w:t>
            </w:r>
            <w:r>
              <w:t>t meet their emotional needs.</w:t>
            </w:r>
          </w:p>
          <w:p w14:paraId="3230239E" w14:textId="77777777" w:rsidR="00C3284B" w:rsidRPr="00D13CEF" w:rsidRDefault="00C3284B" w:rsidP="00EC5BB5">
            <w:pPr>
              <w:pStyle w:val="Bulletedlist"/>
              <w:numPr>
                <w:ilvl w:val="0"/>
                <w:numId w:val="28"/>
              </w:numPr>
              <w:ind w:left="223" w:hanging="270"/>
            </w:pPr>
            <w:r w:rsidRPr="00A94761">
              <w:rPr>
                <w:u w:val="single"/>
              </w:rPr>
              <w:t>Revenge spending</w:t>
            </w:r>
            <w:r>
              <w:t xml:space="preserve"> – She spends the money of a loved one as a means of punishing them. If the other person is spendin</w:t>
            </w:r>
            <w:r w:rsidR="00BC544A">
              <w:t xml:space="preserve">g </w:t>
            </w:r>
            <w:proofErr w:type="gramStart"/>
            <w:r w:rsidR="00BC544A">
              <w:t>recklessly</w:t>
            </w:r>
            <w:proofErr w:type="gramEnd"/>
            <w:r w:rsidR="00BC544A">
              <w:t xml:space="preserve"> she thinks it i</w:t>
            </w:r>
            <w:r>
              <w:t>s her right to do so</w:t>
            </w:r>
            <w:r w:rsidR="00BC544A">
              <w:t>,</w:t>
            </w:r>
            <w:r>
              <w:t xml:space="preserve"> too. </w:t>
            </w:r>
            <w:proofErr w:type="gramStart"/>
            <w:r>
              <w:t>Or</w:t>
            </w:r>
            <w:r w:rsidR="00BC544A">
              <w:t>,</w:t>
            </w:r>
            <w:proofErr w:type="gramEnd"/>
            <w:r>
              <w:t xml:space="preserve"> she may be getting back at them because of </w:t>
            </w:r>
            <w:r w:rsidR="00BC544A">
              <w:t>a mistake they made</w:t>
            </w:r>
            <w:r>
              <w:t xml:space="preserve"> in the past. She may be reacting against someone’s insensitivity, lack of appreciation, or lack of attention. This loved one is usually the husband or partner.</w:t>
            </w:r>
          </w:p>
          <w:p w14:paraId="7BD32C7A" w14:textId="77777777" w:rsidR="00A94761" w:rsidRDefault="00A94761" w:rsidP="00F47141">
            <w:pPr>
              <w:pStyle w:val="Heading3"/>
              <w:ind w:right="-288" w:hanging="187"/>
            </w:pPr>
            <w:r>
              <w:t>Spending with power enables you to:</w:t>
            </w:r>
          </w:p>
          <w:p w14:paraId="6F5E3A7B" w14:textId="77777777" w:rsidR="00A94761" w:rsidRDefault="00A94761" w:rsidP="00EE4936">
            <w:pPr>
              <w:pStyle w:val="Bulletedlist"/>
              <w:numPr>
                <w:ilvl w:val="0"/>
                <w:numId w:val="29"/>
              </w:numPr>
              <w:ind w:left="295" w:hanging="270"/>
            </w:pPr>
            <w:r>
              <w:t>Resist spending t</w:t>
            </w:r>
            <w:r w:rsidR="007F334F">
              <w:t xml:space="preserve">hat is </w:t>
            </w:r>
            <w:proofErr w:type="gramStart"/>
            <w:r w:rsidR="007F334F">
              <w:t>actually a</w:t>
            </w:r>
            <w:proofErr w:type="gramEnd"/>
            <w:r w:rsidR="007F334F">
              <w:t xml:space="preserve"> cover-</w:t>
            </w:r>
            <w:r>
              <w:t xml:space="preserve">up </w:t>
            </w:r>
            <w:r w:rsidR="007F334F">
              <w:t xml:space="preserve">for </w:t>
            </w:r>
            <w:r>
              <w:t>emotions</w:t>
            </w:r>
            <w:r w:rsidR="00EE0E02">
              <w:t>. Take emotional control.</w:t>
            </w:r>
          </w:p>
          <w:p w14:paraId="0CF66BC2" w14:textId="77777777" w:rsidR="00A94761" w:rsidRDefault="00A94761" w:rsidP="00EE4936">
            <w:pPr>
              <w:pStyle w:val="Bulletedlist"/>
              <w:numPr>
                <w:ilvl w:val="0"/>
                <w:numId w:val="29"/>
              </w:numPr>
              <w:ind w:left="295" w:hanging="270"/>
            </w:pPr>
            <w:r>
              <w:t>Confront your spending patterns</w:t>
            </w:r>
            <w:r w:rsidR="00EA584D">
              <w:t>.  Change/stick to your core financial beliefs.</w:t>
            </w:r>
          </w:p>
          <w:p w14:paraId="6490BAAE" w14:textId="77777777" w:rsidR="00A94761" w:rsidRDefault="00A94761" w:rsidP="00EE4936">
            <w:pPr>
              <w:pStyle w:val="Bulletedlist"/>
              <w:numPr>
                <w:ilvl w:val="0"/>
                <w:numId w:val="29"/>
              </w:numPr>
              <w:ind w:left="295" w:hanging="270"/>
            </w:pPr>
            <w:r>
              <w:t>Spend less than you earn</w:t>
            </w:r>
            <w:r w:rsidR="00EA584D">
              <w:t>. Make sure all spending decisions are made for the right reasons.</w:t>
            </w:r>
          </w:p>
          <w:p w14:paraId="1F5690CF" w14:textId="77777777" w:rsidR="00EE4936" w:rsidRDefault="00EE4936" w:rsidP="00EE4936">
            <w:pPr>
              <w:pStyle w:val="Bulletedlist"/>
              <w:numPr>
                <w:ilvl w:val="0"/>
                <w:numId w:val="29"/>
              </w:numPr>
              <w:ind w:left="295" w:hanging="270"/>
            </w:pPr>
            <w:r>
              <w:t>Be honest about finances.  Stare down your debt; face up to what you owe and decide how to pay it back.</w:t>
            </w:r>
          </w:p>
          <w:p w14:paraId="56FE28BE" w14:textId="77777777" w:rsidR="00F47141" w:rsidRDefault="00F47141" w:rsidP="00EE4936">
            <w:pPr>
              <w:pStyle w:val="Bulletedlist"/>
              <w:numPr>
                <w:ilvl w:val="0"/>
                <w:numId w:val="29"/>
              </w:numPr>
              <w:ind w:left="295" w:hanging="270"/>
            </w:pPr>
            <w:r>
              <w:t>Discover that good things do not have to cost money</w:t>
            </w:r>
            <w:r w:rsidR="00EA584D">
              <w:t>.</w:t>
            </w:r>
          </w:p>
          <w:p w14:paraId="6F6DEF2A" w14:textId="77777777" w:rsidR="00A94761" w:rsidRDefault="007F334F" w:rsidP="00EE4936">
            <w:pPr>
              <w:pStyle w:val="Bulletedlist"/>
              <w:numPr>
                <w:ilvl w:val="0"/>
                <w:numId w:val="29"/>
              </w:numPr>
              <w:ind w:left="295" w:hanging="270"/>
            </w:pPr>
            <w:r>
              <w:t xml:space="preserve">Plan your budget, create a cash flow schedule, and track </w:t>
            </w:r>
            <w:r w:rsidR="00A94761">
              <w:t xml:space="preserve">spending to recognize when finances </w:t>
            </w:r>
            <w:r>
              <w:t>are moving the</w:t>
            </w:r>
            <w:r w:rsidR="00A94761">
              <w:t xml:space="preserve"> wrong direction</w:t>
            </w:r>
            <w:r w:rsidR="00EE4936">
              <w:t>.</w:t>
            </w:r>
          </w:p>
          <w:p w14:paraId="677D1EE8" w14:textId="77777777" w:rsidR="0014429E" w:rsidRPr="00D13CEF" w:rsidRDefault="00052212" w:rsidP="005740C0">
            <w:pPr>
              <w:pStyle w:val="Heading2"/>
              <w:spacing w:before="80" w:after="80"/>
              <w:ind w:right="-288" w:hanging="187"/>
            </w:pPr>
            <w:r>
              <w:lastRenderedPageBreak/>
              <w:t>Feeling Stuck?  Do Something Different!</w:t>
            </w:r>
          </w:p>
          <w:p w14:paraId="4617A5D7" w14:textId="77777777" w:rsidR="0014429E" w:rsidRDefault="00052212" w:rsidP="00832F80">
            <w:pPr>
              <w:pStyle w:val="Bulletedlist"/>
              <w:numPr>
                <w:ilvl w:val="0"/>
                <w:numId w:val="35"/>
              </w:numPr>
              <w:ind w:left="205" w:hanging="270"/>
            </w:pPr>
            <w:r>
              <w:t>Take only cash if you usually use credit cards -- leave them locked up at home.</w:t>
            </w:r>
          </w:p>
          <w:p w14:paraId="1441F0BD" w14:textId="77777777" w:rsidR="00052212" w:rsidRDefault="00052212" w:rsidP="00832F80">
            <w:pPr>
              <w:pStyle w:val="Bulletedlist"/>
              <w:numPr>
                <w:ilvl w:val="0"/>
                <w:numId w:val="35"/>
              </w:numPr>
              <w:ind w:left="205" w:hanging="270"/>
            </w:pPr>
            <w:r>
              <w:t>Leave your money at home for a day.  See how many calendar days each month you can spend absolutely nothing.  Get excited about increasing that number.</w:t>
            </w:r>
          </w:p>
          <w:p w14:paraId="40BD4F03" w14:textId="77777777" w:rsidR="00401C8B" w:rsidRDefault="00052212" w:rsidP="00401C8B">
            <w:pPr>
              <w:pStyle w:val="Bulletedlist"/>
              <w:numPr>
                <w:ilvl w:val="0"/>
                <w:numId w:val="35"/>
              </w:numPr>
              <w:spacing w:before="80"/>
              <w:ind w:left="202" w:hanging="274"/>
            </w:pPr>
            <w:r>
              <w:t xml:space="preserve">Replace spending trips that assuage your emotions with exercise:  take a walk with a friend, </w:t>
            </w:r>
            <w:r w:rsidR="00752553">
              <w:t>get involved in</w:t>
            </w:r>
            <w:r>
              <w:t xml:space="preserve"> an exercise class or exercise along with a TV show/DVD, join a sports team, go dancing or take dance instruction, sign up for a regular class at one of your city’s community recreation centers,</w:t>
            </w:r>
            <w:r w:rsidR="00752553">
              <w:t xml:space="preserve"> go swimming or paddling, take a hike or bike ride to enjoy beautiful scenery, join a team and train for a 5K…whatever it is that you like to participate in -- GO and DO!  </w:t>
            </w:r>
          </w:p>
          <w:p w14:paraId="398D0374" w14:textId="77777777" w:rsidR="00401C8B" w:rsidRDefault="00752553" w:rsidP="00401C8B">
            <w:pPr>
              <w:pStyle w:val="Bulletedlist"/>
              <w:numPr>
                <w:ilvl w:val="0"/>
                <w:numId w:val="0"/>
              </w:numPr>
              <w:spacing w:before="80"/>
              <w:ind w:left="205"/>
            </w:pPr>
            <w:r>
              <w:t xml:space="preserve">According to WebMD, exercise releases endorphins in your brain, </w:t>
            </w:r>
            <w:r w:rsidRPr="00752553">
              <w:t>trigger</w:t>
            </w:r>
            <w:r>
              <w:t>ing</w:t>
            </w:r>
            <w:r w:rsidRPr="00752553">
              <w:t xml:space="preserve"> a positive feeling in the body</w:t>
            </w:r>
            <w:r>
              <w:t xml:space="preserve"> and diminishing perception of pain.</w:t>
            </w:r>
            <w:r w:rsidR="00BF12D8">
              <w:t xml:space="preserve">  It </w:t>
            </w:r>
            <w:r w:rsidR="00BF12D8" w:rsidRPr="00BF12D8">
              <w:t xml:space="preserve">is </w:t>
            </w:r>
            <w:r w:rsidR="00BF12D8">
              <w:t xml:space="preserve">also </w:t>
            </w:r>
            <w:r w:rsidR="00BF12D8" w:rsidRPr="00BF12D8">
              <w:t>an effective but often underused treatment for mild to moderate depression.</w:t>
            </w:r>
          </w:p>
          <w:p w14:paraId="71CA390D" w14:textId="77777777" w:rsidR="00752553" w:rsidRDefault="00752553" w:rsidP="005740C0">
            <w:pPr>
              <w:pStyle w:val="Bulletedlist"/>
              <w:numPr>
                <w:ilvl w:val="0"/>
                <w:numId w:val="0"/>
              </w:numPr>
              <w:spacing w:before="80" w:after="0"/>
              <w:ind w:left="202"/>
            </w:pPr>
            <w:r w:rsidRPr="00DE64AD">
              <w:rPr>
                <w:b/>
                <w:u w:val="single"/>
              </w:rPr>
              <w:t>Regular exercise has been proven to:</w:t>
            </w:r>
          </w:p>
          <w:p w14:paraId="75FBA599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Reduce stress</w:t>
            </w:r>
          </w:p>
          <w:p w14:paraId="520CE4C7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Ward off anxiety and feelings of depression</w:t>
            </w:r>
          </w:p>
          <w:p w14:paraId="53B18C6B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Boost self-esteem</w:t>
            </w:r>
          </w:p>
          <w:p w14:paraId="5D64D4D0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Improve sleep</w:t>
            </w:r>
          </w:p>
          <w:p w14:paraId="004517A4" w14:textId="77777777" w:rsidR="00752553" w:rsidRDefault="00752553" w:rsidP="00401C8B">
            <w:pPr>
              <w:pStyle w:val="Bulletedlist"/>
              <w:numPr>
                <w:ilvl w:val="0"/>
                <w:numId w:val="0"/>
              </w:numPr>
              <w:spacing w:after="0" w:line="80" w:lineRule="exact"/>
              <w:ind w:left="202" w:hanging="274"/>
            </w:pPr>
          </w:p>
          <w:p w14:paraId="75A8AD84" w14:textId="77777777" w:rsidR="00752553" w:rsidRPr="00DE64AD" w:rsidRDefault="00752553" w:rsidP="00F119AF">
            <w:pPr>
              <w:pStyle w:val="Bulletedlist"/>
              <w:numPr>
                <w:ilvl w:val="0"/>
                <w:numId w:val="0"/>
              </w:numPr>
              <w:spacing w:after="0"/>
              <w:ind w:left="295" w:hanging="90"/>
              <w:rPr>
                <w:b/>
                <w:u w:val="single"/>
              </w:rPr>
            </w:pPr>
            <w:r w:rsidRPr="00DE64AD">
              <w:rPr>
                <w:b/>
                <w:u w:val="single"/>
              </w:rPr>
              <w:t>Exercise also has these added health benefits:</w:t>
            </w:r>
          </w:p>
          <w:p w14:paraId="631590F8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It strengthens your heart.</w:t>
            </w:r>
          </w:p>
          <w:p w14:paraId="4D677799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It increases energy levels.</w:t>
            </w:r>
          </w:p>
          <w:p w14:paraId="15640BF1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It lowers blood pressure.</w:t>
            </w:r>
          </w:p>
          <w:p w14:paraId="3A2ACA7C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It improves muscle tone and strength.</w:t>
            </w:r>
          </w:p>
          <w:p w14:paraId="16A6B7CA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It strengthens and builds bones.</w:t>
            </w:r>
          </w:p>
          <w:p w14:paraId="14E57177" w14:textId="77777777" w:rsidR="00752553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It helps reduce body fat.</w:t>
            </w:r>
          </w:p>
          <w:p w14:paraId="413E94BB" w14:textId="77777777" w:rsidR="00052212" w:rsidRDefault="00752553" w:rsidP="00832F80">
            <w:pPr>
              <w:pStyle w:val="Bulletedlist"/>
              <w:numPr>
                <w:ilvl w:val="1"/>
                <w:numId w:val="35"/>
              </w:numPr>
              <w:spacing w:after="0"/>
              <w:ind w:left="475" w:hanging="270"/>
            </w:pPr>
            <w:r>
              <w:t>It makes you look fit and healthy.</w:t>
            </w:r>
            <w:r w:rsidR="005740C0">
              <w:t xml:space="preserve">  Resolve to only shop when in good shape.</w:t>
            </w:r>
          </w:p>
          <w:p w14:paraId="18DCB41C" w14:textId="77777777" w:rsidR="00BF12D8" w:rsidRDefault="00BF12D8" w:rsidP="005740C0">
            <w:pPr>
              <w:pStyle w:val="Bulletedlist"/>
              <w:numPr>
                <w:ilvl w:val="0"/>
                <w:numId w:val="35"/>
              </w:numPr>
              <w:spacing w:before="120" w:after="0"/>
              <w:ind w:left="202" w:hanging="274"/>
            </w:pPr>
            <w:r>
              <w:t>Gratify yourself with a small treat -- an accessory rather than whole outfit.</w:t>
            </w:r>
          </w:p>
          <w:p w14:paraId="65F65868" w14:textId="77777777" w:rsidR="00BF12D8" w:rsidRDefault="00BF12D8" w:rsidP="00832F80">
            <w:pPr>
              <w:pStyle w:val="Bulletedlist"/>
              <w:numPr>
                <w:ilvl w:val="0"/>
                <w:numId w:val="35"/>
              </w:numPr>
              <w:spacing w:before="80" w:after="0"/>
              <w:ind w:left="205" w:hanging="270"/>
            </w:pPr>
            <w:r>
              <w:t>Set a specific goal and reward yourself for reaching it.</w:t>
            </w:r>
          </w:p>
          <w:p w14:paraId="36AA7D80" w14:textId="77777777" w:rsidR="00BF12D8" w:rsidRDefault="00BF12D8" w:rsidP="00832F80">
            <w:pPr>
              <w:pStyle w:val="Bulletedlist"/>
              <w:numPr>
                <w:ilvl w:val="0"/>
                <w:numId w:val="35"/>
              </w:numPr>
              <w:spacing w:before="80" w:after="0"/>
              <w:ind w:left="205" w:hanging="270"/>
            </w:pPr>
            <w:r>
              <w:t xml:space="preserve">Change up your routine:  </w:t>
            </w:r>
            <w:r w:rsidR="005740C0">
              <w:t>instead of</w:t>
            </w:r>
            <w:r>
              <w:t xml:space="preserve"> stopping by a coffee shop or </w:t>
            </w:r>
            <w:proofErr w:type="gramStart"/>
            <w:r>
              <w:t>mini-mart</w:t>
            </w:r>
            <w:proofErr w:type="gramEnd"/>
            <w:r>
              <w:t xml:space="preserve"> each morning for a drink, take a thermos of coffee made at home with you</w:t>
            </w:r>
            <w:r w:rsidR="003505DB">
              <w:t xml:space="preserve"> and fill </w:t>
            </w:r>
            <w:r w:rsidR="00832F80">
              <w:br/>
            </w:r>
            <w:r w:rsidR="003505DB">
              <w:t>a large 1.9 liter bottle with tap water to drink throughout the day to get your recommended daily intake.</w:t>
            </w:r>
          </w:p>
          <w:p w14:paraId="459D6AAC" w14:textId="77777777" w:rsidR="003505DB" w:rsidRDefault="003505DB" w:rsidP="00832F80">
            <w:pPr>
              <w:pStyle w:val="Bulletedlist"/>
              <w:numPr>
                <w:ilvl w:val="0"/>
                <w:numId w:val="35"/>
              </w:numPr>
              <w:spacing w:before="80" w:after="0"/>
              <w:ind w:left="205" w:hanging="270"/>
            </w:pPr>
            <w:r>
              <w:t xml:space="preserve">Discover free stuff by joining a recycling group like freecycle or barter your own goods </w:t>
            </w:r>
            <w:r w:rsidR="00FA4728">
              <w:t>or</w:t>
            </w:r>
            <w:r>
              <w:t xml:space="preserve"> services in exchange for someone else’s.</w:t>
            </w:r>
          </w:p>
          <w:p w14:paraId="431213CA" w14:textId="77777777" w:rsidR="003505DB" w:rsidRDefault="003505DB" w:rsidP="00832F80">
            <w:pPr>
              <w:pStyle w:val="Bulletedlist"/>
              <w:numPr>
                <w:ilvl w:val="0"/>
                <w:numId w:val="35"/>
              </w:numPr>
              <w:spacing w:before="80" w:after="0"/>
              <w:ind w:left="205" w:hanging="270"/>
            </w:pPr>
            <w:r>
              <w:t xml:space="preserve">If you’ve always been in the dark/unclear about your finances, start investigating, gathering documents, </w:t>
            </w:r>
            <w:r w:rsidR="00DE64AD">
              <w:t xml:space="preserve">and </w:t>
            </w:r>
            <w:r>
              <w:t>getting organized</w:t>
            </w:r>
            <w:r w:rsidR="00DE64AD">
              <w:t xml:space="preserve"> to make the information easy to find and update.  Create a physical or digital filing system for your documents.</w:t>
            </w:r>
          </w:p>
          <w:p w14:paraId="278DF4EA" w14:textId="77777777" w:rsidR="00DE64AD" w:rsidRDefault="00DE64AD" w:rsidP="00832F80">
            <w:pPr>
              <w:pStyle w:val="Bulletedlist"/>
              <w:numPr>
                <w:ilvl w:val="0"/>
                <w:numId w:val="35"/>
              </w:numPr>
              <w:spacing w:before="80" w:after="0"/>
              <w:ind w:left="205" w:hanging="270"/>
            </w:pPr>
            <w:r>
              <w:t xml:space="preserve">Keep </w:t>
            </w:r>
            <w:proofErr w:type="gramStart"/>
            <w:r>
              <w:t>ALL of</w:t>
            </w:r>
            <w:proofErr w:type="gramEnd"/>
            <w:r>
              <w:t xml:space="preserve"> your receipts instead of throwing them away or not asking for them. </w:t>
            </w:r>
            <w:r w:rsidR="00832F80">
              <w:t>Clip together</w:t>
            </w:r>
            <w:r>
              <w:t xml:space="preserve"> by month, categorize, and enter the totals into your spending tracking system.  The object is to know where all your money is going.</w:t>
            </w:r>
          </w:p>
          <w:p w14:paraId="0BF98842" w14:textId="77777777" w:rsidR="00FA4728" w:rsidRDefault="00FA4728" w:rsidP="00832F80">
            <w:pPr>
              <w:pStyle w:val="Bulletedlist"/>
              <w:numPr>
                <w:ilvl w:val="0"/>
                <w:numId w:val="35"/>
              </w:numPr>
              <w:spacing w:before="80" w:after="0"/>
              <w:ind w:left="205" w:hanging="270"/>
            </w:pPr>
            <w:r>
              <w:t>When facing money &amp; spending fears, dare to go there!  Educate yourself by reading the money and business section of the newspaper</w:t>
            </w:r>
            <w:r w:rsidR="00E327C8">
              <w:t>, listening to financial advice TV shows,</w:t>
            </w:r>
            <w:r w:rsidR="00832F80">
              <w:t xml:space="preserve"> or</w:t>
            </w:r>
            <w:r>
              <w:t xml:space="preserve"> go online and visit a website dealing with </w:t>
            </w:r>
            <w:r w:rsidR="00E327C8">
              <w:t xml:space="preserve">understanding </w:t>
            </w:r>
            <w:r>
              <w:t>credit and interest rates</w:t>
            </w:r>
            <w:r w:rsidR="00832F80">
              <w:t xml:space="preserve">. Determine to </w:t>
            </w:r>
            <w:r w:rsidR="00A05C6E">
              <w:t xml:space="preserve">improve or </w:t>
            </w:r>
            <w:r w:rsidR="00832F80">
              <w:t xml:space="preserve">repair your </w:t>
            </w:r>
            <w:r>
              <w:t xml:space="preserve">credit </w:t>
            </w:r>
            <w:r w:rsidR="00832F80">
              <w:t xml:space="preserve">by visiting: </w:t>
            </w:r>
            <w:r w:rsidR="00832F80" w:rsidRPr="00832F80">
              <w:t>http://www.consumer.ftc.gov/articles/0058-credit-repair-how-help-yourself</w:t>
            </w:r>
          </w:p>
          <w:p w14:paraId="7EECF7E2" w14:textId="77777777" w:rsidR="005740C0" w:rsidRDefault="005740C0" w:rsidP="005740C0">
            <w:pPr>
              <w:pStyle w:val="Text"/>
              <w:spacing w:after="0" w:line="160" w:lineRule="exact"/>
              <w:ind w:hanging="158"/>
            </w:pPr>
          </w:p>
          <w:p w14:paraId="63EE83DF" w14:textId="77777777" w:rsidR="0014429E" w:rsidRDefault="00E327C8" w:rsidP="00EF5846">
            <w:pPr>
              <w:pStyle w:val="Text"/>
              <w:spacing w:after="0" w:line="240" w:lineRule="auto"/>
              <w:ind w:hanging="155"/>
            </w:pPr>
            <w:r>
              <w:t>Bad debt is paying out more money than you get back in value/assets. Paying interest on bad debt is like flushing money down the toilet. Although bad debt is sometimes unavoidable, most of the time it is caused by consumer debt -- non-essential purchases that do not have the potential to make you any money.</w:t>
            </w:r>
          </w:p>
          <w:p w14:paraId="5045FC12" w14:textId="77777777" w:rsidR="005740C0" w:rsidRDefault="005740C0" w:rsidP="005740C0">
            <w:pPr>
              <w:pStyle w:val="Text"/>
              <w:spacing w:after="0" w:line="140" w:lineRule="exact"/>
              <w:ind w:hanging="158"/>
            </w:pPr>
          </w:p>
          <w:p w14:paraId="27E41442" w14:textId="77777777" w:rsidR="00DE64AD" w:rsidRPr="00D13CEF" w:rsidRDefault="00E327C8" w:rsidP="00DE64AD">
            <w:pPr>
              <w:pStyle w:val="Heading3"/>
            </w:pPr>
            <w:r w:rsidRPr="00FA4728">
              <w:rPr>
                <w:noProof/>
                <w:sz w:val="28"/>
              </w:rPr>
              <w:drawing>
                <wp:anchor distT="0" distB="0" distL="114300" distR="114300" simplePos="0" relativeHeight="251668992" behindDoc="1" locked="0" layoutInCell="1" allowOverlap="1" wp14:anchorId="58E61A01" wp14:editId="0E808803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48895</wp:posOffset>
                  </wp:positionV>
                  <wp:extent cx="1229995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410" y="21145"/>
                      <wp:lineTo x="2141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4728" w:rsidRPr="00FA4728">
              <w:rPr>
                <w:sz w:val="28"/>
              </w:rPr>
              <w:t>Celebrate Your Progress!</w:t>
            </w:r>
          </w:p>
          <w:p w14:paraId="73E9FA05" w14:textId="77777777" w:rsidR="00445727" w:rsidRDefault="00FA4728" w:rsidP="005740C0">
            <w:pPr>
              <w:tabs>
                <w:tab w:val="left" w:pos="2155"/>
                <w:tab w:val="left" w:pos="7405"/>
              </w:tabs>
              <w:spacing w:after="60"/>
              <w:ind w:left="29" w:right="0" w:hanging="29"/>
            </w:pPr>
            <w:r>
              <w:t>“A journey of a thousand miles begins with a single step”.</w:t>
            </w:r>
            <w:r>
              <w:br/>
              <w:t>--Lao-tzu, Chinese philosopher</w:t>
            </w:r>
          </w:p>
          <w:p w14:paraId="72298E0B" w14:textId="77777777" w:rsidR="0014429E" w:rsidRDefault="00A05C6E" w:rsidP="00FA4728">
            <w:pPr>
              <w:tabs>
                <w:tab w:val="left" w:pos="2155"/>
                <w:tab w:val="left" w:pos="7405"/>
              </w:tabs>
              <w:ind w:left="25" w:right="0" w:hanging="25"/>
            </w:pPr>
            <w:r>
              <w:t xml:space="preserve">Keep a journal of your feelings surrounding your </w:t>
            </w:r>
            <w:r w:rsidR="00445727">
              <w:t xml:space="preserve">savings, </w:t>
            </w:r>
            <w:r>
              <w:t xml:space="preserve">spending, short- and long-term goals, and overall financial outlook. Reread occasionally to see how far you’ve come in your journey toward </w:t>
            </w:r>
            <w:r w:rsidR="00663A7B">
              <w:t xml:space="preserve">feeling </w:t>
            </w:r>
            <w:r>
              <w:t>internal prosperity</w:t>
            </w:r>
            <w:r w:rsidR="00663A7B">
              <w:t xml:space="preserve"> and meeting your stated goals.</w:t>
            </w:r>
            <w:r w:rsidR="00DD4CBB"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"/>
              <w:gridCol w:w="6101"/>
            </w:tblGrid>
            <w:tr w:rsidR="00A55DDA" w14:paraId="4EF3169A" w14:textId="77777777" w:rsidTr="00FA4728">
              <w:trPr>
                <w:trHeight w:val="144"/>
              </w:trPr>
              <w:tc>
                <w:tcPr>
                  <w:tcW w:w="1375" w:type="dxa"/>
                  <w:tcMar>
                    <w:top w:w="86" w:type="dxa"/>
                    <w:left w:w="0" w:type="dxa"/>
                    <w:bottom w:w="86" w:type="dxa"/>
                    <w:right w:w="0" w:type="dxa"/>
                  </w:tcMar>
                </w:tcPr>
                <w:p w14:paraId="3F3B427E" w14:textId="77777777" w:rsidR="00A55DDA" w:rsidRDefault="00A55DDA" w:rsidP="00A55DDA">
                  <w:pPr>
                    <w:pStyle w:val="TableText"/>
                  </w:pPr>
                </w:p>
              </w:tc>
              <w:tc>
                <w:tcPr>
                  <w:tcW w:w="6101" w:type="dxa"/>
                  <w:tcMar>
                    <w:left w:w="0" w:type="dxa"/>
                    <w:right w:w="0" w:type="dxa"/>
                  </w:tcMar>
                </w:tcPr>
                <w:p w14:paraId="5F72B769" w14:textId="77777777" w:rsidR="00A55DDA" w:rsidRDefault="00A55DDA" w:rsidP="00A55DDA">
                  <w:pPr>
                    <w:pStyle w:val="TableText"/>
                    <w:ind w:hanging="1350"/>
                  </w:pPr>
                  <w:r w:rsidRPr="00D13CEF">
                    <w:t xml:space="preserve">Add graphics </w:t>
                  </w:r>
                </w:p>
              </w:tc>
            </w:tr>
          </w:tbl>
          <w:p w14:paraId="5EB6FB85" w14:textId="77777777" w:rsidR="00497E92" w:rsidRPr="00C3284B" w:rsidRDefault="00805632" w:rsidP="00B40A8C">
            <w:pPr>
              <w:pStyle w:val="Heading3"/>
              <w:spacing w:before="60"/>
              <w:ind w:left="-72" w:right="-288" w:hanging="187"/>
            </w:pPr>
            <w:r w:rsidRPr="00C3284B">
              <w:lastRenderedPageBreak/>
              <w:t>Money-saving Tips:</w:t>
            </w:r>
          </w:p>
          <w:p w14:paraId="2CDBF489" w14:textId="77777777" w:rsidR="00805632" w:rsidRPr="004F6B37" w:rsidRDefault="0080563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Before using your credit card to purchase, ask yourself if the item will </w:t>
            </w:r>
            <w:r w:rsidR="00F00F2D">
              <w:t xml:space="preserve">still </w:t>
            </w:r>
            <w:r w:rsidRPr="004F6B37">
              <w:t xml:space="preserve">be useable </w:t>
            </w:r>
            <w:r w:rsidR="00F00F2D">
              <w:t xml:space="preserve">by the </w:t>
            </w:r>
            <w:proofErr w:type="gramStart"/>
            <w:r w:rsidR="00F00F2D">
              <w:t>time</w:t>
            </w:r>
            <w:proofErr w:type="gramEnd"/>
            <w:r w:rsidRPr="004F6B37">
              <w:t xml:space="preserve"> you finish making payments</w:t>
            </w:r>
            <w:r w:rsidR="00F00F2D">
              <w:t xml:space="preserve"> for it</w:t>
            </w:r>
          </w:p>
          <w:p w14:paraId="0D40EFBC" w14:textId="77777777" w:rsidR="00805632" w:rsidRDefault="0080563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Also ask yourself</w:t>
            </w:r>
            <w:proofErr w:type="gramStart"/>
            <w:r w:rsidRPr="004F6B37">
              <w:t>:  “</w:t>
            </w:r>
            <w:proofErr w:type="gramEnd"/>
            <w:r w:rsidRPr="004F6B37">
              <w:t>Would I buy this item if I were paying cash?”</w:t>
            </w:r>
          </w:p>
          <w:p w14:paraId="0F39A91C" w14:textId="77777777" w:rsidR="007D5A4D" w:rsidRPr="004F6B37" w:rsidRDefault="007D5A4D" w:rsidP="00A72F8E">
            <w:pPr>
              <w:pStyle w:val="Bulletedlist"/>
              <w:spacing w:after="60" w:line="200" w:lineRule="exact"/>
              <w:ind w:left="115" w:right="-432"/>
            </w:pPr>
            <w:r>
              <w:t>Consider purchases in terms of your earnings -- use</w:t>
            </w:r>
            <w:r w:rsidRPr="007D5A4D">
              <w:t xml:space="preserve"> the </w:t>
            </w:r>
            <w:r>
              <w:t>cost of</w:t>
            </w:r>
            <w:r w:rsidRPr="007D5A4D">
              <w:t xml:space="preserve"> the item divide</w:t>
            </w:r>
            <w:r>
              <w:t>d</w:t>
            </w:r>
            <w:r w:rsidRPr="007D5A4D">
              <w:t xml:space="preserve"> </w:t>
            </w:r>
            <w:r>
              <w:t xml:space="preserve">by </w:t>
            </w:r>
            <w:r w:rsidRPr="007D5A4D">
              <w:t>your hourly wage</w:t>
            </w:r>
            <w:r>
              <w:t>:</w:t>
            </w:r>
            <w:r w:rsidRPr="007D5A4D">
              <w:t xml:space="preserve"> </w:t>
            </w:r>
            <w:r>
              <w:t xml:space="preserve"> a</w:t>
            </w:r>
            <w:r w:rsidRPr="007D5A4D">
              <w:t xml:space="preserve"> $</w:t>
            </w:r>
            <w:r>
              <w:t>10</w:t>
            </w:r>
            <w:r w:rsidRPr="007D5A4D">
              <w:t xml:space="preserve">0 </w:t>
            </w:r>
            <w:r>
              <w:t>pair of jeans by</w:t>
            </w:r>
            <w:r w:rsidRPr="007D5A4D">
              <w:t xml:space="preserve"> $10 an hour</w:t>
            </w:r>
            <w:r>
              <w:t>.</w:t>
            </w:r>
            <w:r w:rsidRPr="007D5A4D">
              <w:t xml:space="preserve"> </w:t>
            </w:r>
            <w:r>
              <w:t xml:space="preserve">Then </w:t>
            </w:r>
            <w:r w:rsidRPr="007D5A4D">
              <w:t xml:space="preserve">ask yourself, are those </w:t>
            </w:r>
            <w:r>
              <w:t>jeans</w:t>
            </w:r>
            <w:r w:rsidRPr="007D5A4D">
              <w:t xml:space="preserve"> </w:t>
            </w:r>
            <w:proofErr w:type="gramStart"/>
            <w:r w:rsidRPr="007D5A4D">
              <w:t>really worth</w:t>
            </w:r>
            <w:proofErr w:type="gramEnd"/>
            <w:r w:rsidRPr="007D5A4D">
              <w:t xml:space="preserve"> </w:t>
            </w:r>
            <w:r>
              <w:t>ten</w:t>
            </w:r>
            <w:r w:rsidRPr="007D5A4D">
              <w:t xml:space="preserve"> long hours of work? </w:t>
            </w:r>
            <w:r>
              <w:t>K</w:t>
            </w:r>
            <w:r w:rsidRPr="007D5A4D">
              <w:t xml:space="preserve">eep </w:t>
            </w:r>
            <w:r>
              <w:t>price tags</w:t>
            </w:r>
            <w:r w:rsidRPr="007D5A4D">
              <w:t xml:space="preserve"> in perspective</w:t>
            </w:r>
          </w:p>
          <w:p w14:paraId="32195849" w14:textId="77777777" w:rsidR="00821654" w:rsidRPr="004F6B37" w:rsidRDefault="00821654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Set money limits before you go shopping</w:t>
            </w:r>
            <w:r w:rsidR="00E70590">
              <w:t>. Do not go shopping when you’re angry, sad, or hungry--you will make bad decisions.</w:t>
            </w:r>
          </w:p>
          <w:p w14:paraId="115CBC71" w14:textId="77777777" w:rsidR="00805632" w:rsidRPr="004F6B37" w:rsidRDefault="0080563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Keep an “I Want” </w:t>
            </w:r>
            <w:r w:rsidR="00821654">
              <w:t>vs. “I Need” l</w:t>
            </w:r>
            <w:r w:rsidRPr="004F6B37">
              <w:t>ist</w:t>
            </w:r>
            <w:r w:rsidR="00DD65AB">
              <w:t xml:space="preserve"> so that you</w:t>
            </w:r>
            <w:r w:rsidR="00821654">
              <w:t xml:space="preserve"> can prioritize</w:t>
            </w:r>
          </w:p>
          <w:p w14:paraId="2DB5FF50" w14:textId="77777777" w:rsidR="00860C89" w:rsidRPr="004F6B37" w:rsidRDefault="00860C89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Shop with </w:t>
            </w:r>
            <w:r w:rsidR="00DD65AB">
              <w:t>your</w:t>
            </w:r>
            <w:r w:rsidRPr="004F6B37">
              <w:t xml:space="preserve"> list and stick to it!</w:t>
            </w:r>
            <w:r w:rsidR="00F00F2D" w:rsidRPr="004F6B37">
              <w:t xml:space="preserve"> </w:t>
            </w:r>
            <w:r w:rsidR="00F00F2D">
              <w:t xml:space="preserve"> </w:t>
            </w:r>
            <w:r w:rsidR="00F00F2D" w:rsidRPr="004F6B37">
              <w:t xml:space="preserve">Never shop for recreation.  </w:t>
            </w:r>
          </w:p>
          <w:p w14:paraId="3A1065BF" w14:textId="77777777" w:rsidR="00DD65AB" w:rsidRPr="004F6B37" w:rsidRDefault="00DD65AB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Don’t make any impulse </w:t>
            </w:r>
            <w:r w:rsidR="007C3FF6">
              <w:t>purchases</w:t>
            </w:r>
            <w:r w:rsidR="00EE0E02">
              <w:t xml:space="preserve">. Shop because </w:t>
            </w:r>
            <w:r w:rsidR="00821654">
              <w:t xml:space="preserve">you have planned and decided to </w:t>
            </w:r>
            <w:r w:rsidR="007C3FF6">
              <w:t>buy</w:t>
            </w:r>
            <w:r w:rsidR="00EE0E02">
              <w:t xml:space="preserve"> the goods, not </w:t>
            </w:r>
            <w:r w:rsidR="007C3FF6">
              <w:t>because you need to feel a</w:t>
            </w:r>
            <w:r w:rsidR="00EE0E02">
              <w:t xml:space="preserve"> temporary buzz from the ‘get’-- soon to be followed by the downward crash, shame and blame when the bill comes due.</w:t>
            </w:r>
          </w:p>
          <w:p w14:paraId="221C2761" w14:textId="77777777" w:rsidR="00CF1F52" w:rsidRPr="004F6B37" w:rsidRDefault="00CF1F5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Plan menus before you go grocery shopping</w:t>
            </w:r>
          </w:p>
          <w:p w14:paraId="2D1F89A8" w14:textId="77777777" w:rsidR="00DD65AB" w:rsidRPr="004F6B37" w:rsidRDefault="009F5A88" w:rsidP="00A72F8E">
            <w:pPr>
              <w:pStyle w:val="Bulletedlist"/>
              <w:spacing w:after="60" w:line="200" w:lineRule="exact"/>
              <w:ind w:left="115" w:right="-432"/>
            </w:pPr>
            <w:r>
              <w:t xml:space="preserve">Don’t over-buy just because </w:t>
            </w:r>
            <w:r w:rsidR="00DD65AB" w:rsidRPr="004F6B37">
              <w:t>s</w:t>
            </w:r>
            <w:r>
              <w:t>omething is</w:t>
            </w:r>
            <w:r w:rsidR="00DD65AB" w:rsidRPr="004F6B37">
              <w:t xml:space="preserve"> on sale</w:t>
            </w:r>
            <w:r w:rsidR="00E3031A">
              <w:t xml:space="preserve">. Buy </w:t>
            </w:r>
            <w:r w:rsidR="00821654">
              <w:t xml:space="preserve">only </w:t>
            </w:r>
            <w:r w:rsidR="00E3031A">
              <w:t xml:space="preserve">bulk items that are used frequently or are non-perishable. There is no cost savings for bulk if items </w:t>
            </w:r>
            <w:r w:rsidR="00821654">
              <w:t xml:space="preserve">expire or </w:t>
            </w:r>
            <w:r w:rsidR="00E3031A">
              <w:t>spoil and are thrown out before being used.</w:t>
            </w:r>
          </w:p>
          <w:p w14:paraId="2DF0CE92" w14:textId="77777777" w:rsidR="00805632" w:rsidRPr="004F6B37" w:rsidRDefault="0080563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Shop at local resale shops, discount centers, and factory outlets</w:t>
            </w:r>
            <w:r w:rsidR="003F2B74">
              <w:t xml:space="preserve">. Look for end-of-season or </w:t>
            </w:r>
            <w:r w:rsidR="007C3FF6">
              <w:t xml:space="preserve">wait for </w:t>
            </w:r>
            <w:r w:rsidR="003F2B74">
              <w:t xml:space="preserve">after-holiday </w:t>
            </w:r>
            <w:proofErr w:type="gramStart"/>
            <w:r w:rsidR="003F2B74">
              <w:t>heavily-discounted</w:t>
            </w:r>
            <w:proofErr w:type="gramEnd"/>
            <w:r w:rsidR="003F2B74">
              <w:t xml:space="preserve"> items.</w:t>
            </w:r>
          </w:p>
          <w:p w14:paraId="0A317708" w14:textId="77777777" w:rsidR="00461935" w:rsidRDefault="00461935" w:rsidP="00A72F8E">
            <w:pPr>
              <w:pStyle w:val="Bulletedlist"/>
              <w:spacing w:after="60" w:line="200" w:lineRule="exact"/>
              <w:ind w:left="115" w:right="-432"/>
            </w:pPr>
            <w:r>
              <w:t xml:space="preserve">Sign up for free rewards programs using a separate, free email address (like </w:t>
            </w:r>
            <w:proofErr w:type="spellStart"/>
            <w:r>
              <w:t>gmail</w:t>
            </w:r>
            <w:proofErr w:type="spellEnd"/>
            <w:r>
              <w:t xml:space="preserve">, </w:t>
            </w:r>
            <w:proofErr w:type="spellStart"/>
            <w:r>
              <w:t>hotmail</w:t>
            </w:r>
            <w:proofErr w:type="spellEnd"/>
            <w:r>
              <w:t xml:space="preserve">, yahoo) to direct emails for sales and coupon notifications.  [This will keep your personal email </w:t>
            </w:r>
            <w:r w:rsidR="002C0480">
              <w:t>isolated</w:t>
            </w:r>
            <w:r>
              <w:t xml:space="preserve"> from spam generated by list sharing.]  Check for coupons and specials to print out before going shopping.</w:t>
            </w:r>
          </w:p>
          <w:p w14:paraId="26B02608" w14:textId="77777777" w:rsidR="00805632" w:rsidRPr="004F6B37" w:rsidRDefault="0080563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Don’t buy any new clothes until your present wardrobe </w:t>
            </w:r>
            <w:r w:rsidR="00CF1F52">
              <w:t xml:space="preserve">has been </w:t>
            </w:r>
            <w:r w:rsidRPr="004F6B37">
              <w:t xml:space="preserve">paid </w:t>
            </w:r>
            <w:r w:rsidR="00CF1F52">
              <w:t>off</w:t>
            </w:r>
            <w:r w:rsidR="002C09C1">
              <w:t xml:space="preserve">.  </w:t>
            </w:r>
            <w:r w:rsidR="002C09C1">
              <w:br/>
            </w:r>
            <w:r w:rsidR="005A7884">
              <w:t xml:space="preserve">Repair, </w:t>
            </w:r>
            <w:r w:rsidR="002C09C1">
              <w:t>resize</w:t>
            </w:r>
            <w:r w:rsidR="005A7884">
              <w:t>, or redesign</w:t>
            </w:r>
            <w:r w:rsidR="00EA1930">
              <w:t xml:space="preserve">/update </w:t>
            </w:r>
            <w:r w:rsidR="002C09C1">
              <w:t>items when able, rather than buying new.</w:t>
            </w:r>
          </w:p>
          <w:p w14:paraId="4EAFB641" w14:textId="77777777" w:rsidR="00805632" w:rsidRPr="004F6B37" w:rsidRDefault="0080563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Think twice before buying clothing that requires dry cleaning</w:t>
            </w:r>
          </w:p>
          <w:p w14:paraId="45EFC20A" w14:textId="77777777" w:rsidR="000F3395" w:rsidRPr="004F6B37" w:rsidRDefault="000F3395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Before you buy anything that costs more than $100.00, wait 24 hours</w:t>
            </w:r>
          </w:p>
          <w:p w14:paraId="19F3DF17" w14:textId="77777777" w:rsidR="00F00F2D" w:rsidRPr="004F6B37" w:rsidRDefault="00F00F2D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Plan </w:t>
            </w:r>
            <w:r>
              <w:t>big</w:t>
            </w:r>
            <w:r w:rsidRPr="004F6B37">
              <w:t xml:space="preserve"> purchases</w:t>
            </w:r>
            <w:r>
              <w:t xml:space="preserve">: check for </w:t>
            </w:r>
            <w:r w:rsidR="00F63AC5">
              <w:t xml:space="preserve">the </w:t>
            </w:r>
            <w:r>
              <w:t>best seasonal timing, price check/compare on the internet, look for coupons or rebates</w:t>
            </w:r>
            <w:r w:rsidR="00F63AC5">
              <w:t>, consider reliability reports</w:t>
            </w:r>
          </w:p>
          <w:p w14:paraId="3BC22695" w14:textId="77777777" w:rsidR="00F00F2D" w:rsidRDefault="00F00F2D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Plan errands carefully to cover the least amount of mileage</w:t>
            </w:r>
          </w:p>
          <w:p w14:paraId="224F08EF" w14:textId="77777777" w:rsidR="00AB0ABA" w:rsidRDefault="00AB0ABA" w:rsidP="00A72F8E">
            <w:pPr>
              <w:pStyle w:val="Bulletedlist"/>
              <w:spacing w:after="60" w:line="200" w:lineRule="exact"/>
              <w:ind w:left="115" w:right="-432"/>
            </w:pPr>
            <w:r>
              <w:t>D</w:t>
            </w:r>
            <w:r w:rsidRPr="00AB0ABA">
              <w:t xml:space="preserve">iscuss </w:t>
            </w:r>
            <w:r>
              <w:t xml:space="preserve">gift spending </w:t>
            </w:r>
            <w:r w:rsidRPr="00AB0ABA">
              <w:t xml:space="preserve">limits </w:t>
            </w:r>
            <w:r>
              <w:t>for holidays and parties with all involved;</w:t>
            </w:r>
            <w:r w:rsidRPr="00AB0ABA">
              <w:t xml:space="preserve"> </w:t>
            </w:r>
            <w:r>
              <w:t>this will</w:t>
            </w:r>
            <w:r w:rsidRPr="00AB0ABA">
              <w:t xml:space="preserve"> reduce expenditures</w:t>
            </w:r>
            <w:r>
              <w:t xml:space="preserve"> and </w:t>
            </w:r>
            <w:r w:rsidRPr="00AB0ABA">
              <w:t>be greatly appreciated by l</w:t>
            </w:r>
            <w:r>
              <w:t>ess-affluent participants.</w:t>
            </w:r>
          </w:p>
          <w:p w14:paraId="4D167464" w14:textId="77777777" w:rsidR="00636ABC" w:rsidRPr="004F6B37" w:rsidRDefault="00636ABC" w:rsidP="00A72F8E">
            <w:pPr>
              <w:pStyle w:val="Bulletedlist"/>
              <w:spacing w:after="60" w:line="200" w:lineRule="exact"/>
              <w:ind w:left="115" w:right="-432"/>
            </w:pPr>
            <w:r w:rsidRPr="00636ABC">
              <w:t xml:space="preserve">Make your own gifts instead of buying </w:t>
            </w:r>
            <w:r>
              <w:t>them from the store, or purchase dollar store items and personalize them using craft supplies.</w:t>
            </w:r>
          </w:p>
          <w:p w14:paraId="717C09AD" w14:textId="77777777" w:rsidR="000F3395" w:rsidRPr="004F6B37" w:rsidRDefault="000F3395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Skip the daily </w:t>
            </w:r>
            <w:r w:rsidR="00860C89">
              <w:t xml:space="preserve">coffee shop </w:t>
            </w:r>
            <w:r w:rsidRPr="004F6B37">
              <w:t xml:space="preserve">latte and bring your </w:t>
            </w:r>
            <w:r w:rsidR="00860C89">
              <w:t xml:space="preserve">own </w:t>
            </w:r>
            <w:r w:rsidRPr="004F6B37">
              <w:t>coffee to work</w:t>
            </w:r>
          </w:p>
          <w:p w14:paraId="3E8C1A86" w14:textId="77777777" w:rsidR="00805632" w:rsidRPr="004F6B37" w:rsidRDefault="0080563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Take your lunch to work.  Treat yourself to eat lunch out once a month</w:t>
            </w:r>
          </w:p>
          <w:p w14:paraId="1FE25714" w14:textId="77777777" w:rsidR="000F3395" w:rsidRDefault="000F3395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Stay clear of </w:t>
            </w:r>
            <w:proofErr w:type="gramStart"/>
            <w:r w:rsidRPr="004F6B37">
              <w:t>fast food</w:t>
            </w:r>
            <w:proofErr w:type="gramEnd"/>
            <w:r w:rsidRPr="004F6B37">
              <w:t xml:space="preserve"> restaurants</w:t>
            </w:r>
            <w:r w:rsidR="00DD65AB">
              <w:t xml:space="preserve"> &amp; mini-marts -- the grocery store is cheaper</w:t>
            </w:r>
          </w:p>
          <w:p w14:paraId="49337048" w14:textId="77777777" w:rsidR="009F3EF1" w:rsidRPr="004F6B37" w:rsidRDefault="009F3EF1" w:rsidP="00A72F8E">
            <w:pPr>
              <w:pStyle w:val="Bulletedlist"/>
              <w:spacing w:after="60" w:line="200" w:lineRule="exact"/>
              <w:ind w:left="115" w:right="-432"/>
            </w:pPr>
            <w:r w:rsidRPr="009F3EF1">
              <w:t xml:space="preserve">Socialize </w:t>
            </w:r>
            <w:r>
              <w:t>with</w:t>
            </w:r>
            <w:r w:rsidRPr="009F3EF1">
              <w:t xml:space="preserve"> </w:t>
            </w:r>
            <w:proofErr w:type="gramStart"/>
            <w:r w:rsidRPr="009F3EF1">
              <w:t>pot-luck</w:t>
            </w:r>
            <w:proofErr w:type="gramEnd"/>
            <w:r w:rsidRPr="009F3EF1">
              <w:t xml:space="preserve"> </w:t>
            </w:r>
            <w:r>
              <w:t xml:space="preserve">or ‘bring-your-own’ </w:t>
            </w:r>
            <w:r w:rsidRPr="009F3EF1">
              <w:t>me</w:t>
            </w:r>
            <w:r>
              <w:t>als rather than at restaurants</w:t>
            </w:r>
          </w:p>
          <w:p w14:paraId="55676813" w14:textId="77777777" w:rsidR="00805632" w:rsidRPr="004F6B37" w:rsidRDefault="0080563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Make hair appointments every </w:t>
            </w:r>
            <w:r w:rsidR="00860C89">
              <w:t>6</w:t>
            </w:r>
            <w:r w:rsidRPr="004F6B37">
              <w:t xml:space="preserve"> weeks instead of every </w:t>
            </w:r>
            <w:r w:rsidR="00860C89">
              <w:t>4</w:t>
            </w:r>
            <w:r w:rsidRPr="004F6B37">
              <w:t xml:space="preserve"> weeks</w:t>
            </w:r>
            <w:r w:rsidR="00860C89">
              <w:t xml:space="preserve">; Do-it-yourself styling; </w:t>
            </w:r>
            <w:r w:rsidRPr="004F6B37">
              <w:t>Color your own hair</w:t>
            </w:r>
          </w:p>
          <w:p w14:paraId="7B108CA5" w14:textId="77777777" w:rsidR="000F3395" w:rsidRPr="004F6B37" w:rsidRDefault="000F3395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Do your own manicures or share with a friend</w:t>
            </w:r>
            <w:r w:rsidR="00DD65AB">
              <w:t>; look for Groupon/ other coupons</w:t>
            </w:r>
          </w:p>
          <w:p w14:paraId="44F09DC9" w14:textId="77777777" w:rsidR="000F3395" w:rsidRPr="004F6B37" w:rsidRDefault="000F3395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Stop subscribing to </w:t>
            </w:r>
            <w:r w:rsidR="00F63AC5">
              <w:t xml:space="preserve">newspapers or </w:t>
            </w:r>
            <w:r w:rsidRPr="004F6B37">
              <w:t xml:space="preserve">magazines </w:t>
            </w:r>
            <w:r w:rsidR="00CF1F52">
              <w:t>that are never</w:t>
            </w:r>
            <w:r w:rsidRPr="004F6B37">
              <w:t xml:space="preserve"> read</w:t>
            </w:r>
            <w:r w:rsidR="008C2491">
              <w:t>.  Most are available at the library if needed.</w:t>
            </w:r>
          </w:p>
          <w:p w14:paraId="5DE20DFF" w14:textId="77777777" w:rsidR="00A95F3B" w:rsidRDefault="00A95F3B" w:rsidP="00A72F8E">
            <w:pPr>
              <w:pStyle w:val="Bulletedlist"/>
              <w:spacing w:after="60" w:line="200" w:lineRule="exact"/>
              <w:ind w:left="115" w:right="-432"/>
            </w:pPr>
            <w:r w:rsidRPr="00A95F3B">
              <w:t xml:space="preserve">Use local news and websites to learn about free or low-cost parks, museums, film showings, sports events, and other places </w:t>
            </w:r>
            <w:r>
              <w:t>that</w:t>
            </w:r>
            <w:r w:rsidRPr="00A95F3B">
              <w:t xml:space="preserve"> you</w:t>
            </w:r>
            <w:r>
              <w:t xml:space="preserve"> and your family would enjoy</w:t>
            </w:r>
          </w:p>
          <w:p w14:paraId="443FD1A5" w14:textId="77777777" w:rsidR="00CF1F52" w:rsidRDefault="00CF1F5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Cut your cable television to basic; </w:t>
            </w:r>
            <w:r>
              <w:t>supplement with</w:t>
            </w:r>
            <w:r w:rsidRPr="004F6B37">
              <w:t xml:space="preserve"> Netflix</w:t>
            </w:r>
            <w:r>
              <w:t>/</w:t>
            </w:r>
            <w:r w:rsidRPr="004F6B37">
              <w:t>Hulu</w:t>
            </w:r>
            <w:r>
              <w:t>/</w:t>
            </w:r>
            <w:r w:rsidRPr="004F6B37">
              <w:t>Amazon, etc.</w:t>
            </w:r>
          </w:p>
          <w:p w14:paraId="5F5A70E5" w14:textId="77777777" w:rsidR="002C0480" w:rsidRPr="004F6B37" w:rsidRDefault="002C0480" w:rsidP="00A72F8E">
            <w:pPr>
              <w:pStyle w:val="Bulletedlist"/>
              <w:spacing w:after="60" w:line="200" w:lineRule="exact"/>
              <w:ind w:left="115" w:right="-432"/>
            </w:pPr>
            <w:r w:rsidRPr="002C0480">
              <w:t>Combine</w:t>
            </w:r>
            <w:r>
              <w:t>/bundle</w:t>
            </w:r>
            <w:r w:rsidRPr="002C0480">
              <w:t xml:space="preserve"> your cable, internet</w:t>
            </w:r>
            <w:r>
              <w:t>, and telephone line service for savings.</w:t>
            </w:r>
          </w:p>
          <w:p w14:paraId="2BA9E5BF" w14:textId="77777777" w:rsidR="00CF1F52" w:rsidRDefault="00CF1F5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 xml:space="preserve">Don’t buy DVDs – </w:t>
            </w:r>
            <w:r w:rsidR="00E16331">
              <w:t xml:space="preserve">use 1-day </w:t>
            </w:r>
            <w:r w:rsidRPr="004F6B37">
              <w:t>rent</w:t>
            </w:r>
            <w:r w:rsidR="00E16331">
              <w:t>al</w:t>
            </w:r>
            <w:r w:rsidRPr="004F6B37">
              <w:t xml:space="preserve"> </w:t>
            </w:r>
            <w:r w:rsidR="00E16331">
              <w:t>(Redbox),</w:t>
            </w:r>
            <w:r>
              <w:t xml:space="preserve"> a streaming service (as above)</w:t>
            </w:r>
            <w:r w:rsidR="00E16331">
              <w:t>, or borrow from the library</w:t>
            </w:r>
          </w:p>
          <w:p w14:paraId="2FDFA116" w14:textId="77777777" w:rsidR="001F6E2E" w:rsidRPr="004F6B37" w:rsidRDefault="001F6E2E" w:rsidP="00A72F8E">
            <w:pPr>
              <w:pStyle w:val="Bulletedlist"/>
              <w:spacing w:after="60" w:line="200" w:lineRule="exact"/>
              <w:ind w:left="115" w:right="-432"/>
            </w:pPr>
            <w:r>
              <w:t xml:space="preserve">Don’t spend </w:t>
            </w:r>
            <w:r w:rsidR="00E6545E">
              <w:t>money on huge televisions and iP</w:t>
            </w:r>
            <w:r>
              <w:t>hones (that have large monthly voice and data charges) if you can’t buy food</w:t>
            </w:r>
          </w:p>
          <w:p w14:paraId="31339485" w14:textId="77777777" w:rsidR="00CF1F52" w:rsidRPr="004F6B37" w:rsidRDefault="00CF1F52" w:rsidP="00A72F8E">
            <w:pPr>
              <w:pStyle w:val="Bulletedlist"/>
              <w:spacing w:after="60" w:line="200" w:lineRule="exact"/>
              <w:ind w:left="115" w:right="-432"/>
            </w:pPr>
            <w:r w:rsidRPr="004F6B37">
              <w:t>U</w:t>
            </w:r>
            <w:r w:rsidR="009F5A88">
              <w:t>se long distance calling cards,</w:t>
            </w:r>
            <w:r>
              <w:t xml:space="preserve"> Skype or </w:t>
            </w:r>
            <w:proofErr w:type="gramStart"/>
            <w:r>
              <w:t>other</w:t>
            </w:r>
            <w:proofErr w:type="gramEnd"/>
            <w:r>
              <w:t xml:space="preserve"> Voice-over-IP on the computer</w:t>
            </w:r>
          </w:p>
          <w:p w14:paraId="22D58FC1" w14:textId="77777777" w:rsidR="00191994" w:rsidRDefault="00191994" w:rsidP="00A72F8E">
            <w:pPr>
              <w:pStyle w:val="Bulletedlist"/>
              <w:spacing w:after="60" w:line="200" w:lineRule="exact"/>
              <w:ind w:left="115" w:right="-432"/>
            </w:pPr>
            <w:r w:rsidRPr="00623495">
              <w:t xml:space="preserve">Take advantage of discounts or incentive programs provided </w:t>
            </w:r>
            <w:r>
              <w:t>by your employer:</w:t>
            </w:r>
            <w:r w:rsidRPr="00623495">
              <w:t xml:space="preserve"> fitness center memberships,</w:t>
            </w:r>
            <w:r>
              <w:t xml:space="preserve"> diet programs,</w:t>
            </w:r>
            <w:r w:rsidRPr="00623495">
              <w:t xml:space="preserve"> movie tickets</w:t>
            </w:r>
            <w:r>
              <w:t>,</w:t>
            </w:r>
            <w:r w:rsidRPr="00623495">
              <w:t xml:space="preserve"> passes to festivals, </w:t>
            </w:r>
            <w:r>
              <w:t>etc.</w:t>
            </w:r>
          </w:p>
          <w:p w14:paraId="75F8A5FE" w14:textId="77777777" w:rsidR="00191994" w:rsidRDefault="008D1BF0" w:rsidP="00A72F8E">
            <w:pPr>
              <w:pStyle w:val="Bulletedlist"/>
              <w:spacing w:after="60" w:line="200" w:lineRule="exact"/>
              <w:ind w:left="115" w:right="-432"/>
            </w:pPr>
            <w:r>
              <w:t xml:space="preserve">Use a </w:t>
            </w:r>
            <w:r w:rsidR="00191994">
              <w:t>health savings account (</w:t>
            </w:r>
            <w:r w:rsidR="0046690F">
              <w:t>HSA/FSA</w:t>
            </w:r>
            <w:r w:rsidR="00191994">
              <w:t>), if available from your employer</w:t>
            </w:r>
            <w:r w:rsidR="0046690F">
              <w:t xml:space="preserve">/ </w:t>
            </w:r>
            <w:r>
              <w:t>insurer</w:t>
            </w:r>
            <w:r w:rsidR="0046690F">
              <w:t xml:space="preserve">, paying </w:t>
            </w:r>
            <w:r>
              <w:t>out-of-pocket medical/dental/optical/pharmacy costs with tax-free dollars</w:t>
            </w:r>
          </w:p>
          <w:p w14:paraId="5F04FB08" w14:textId="77777777" w:rsidR="00191994" w:rsidRDefault="00191994" w:rsidP="00A72F8E">
            <w:pPr>
              <w:pStyle w:val="Bulletedlist"/>
              <w:spacing w:after="60" w:line="200" w:lineRule="exact"/>
              <w:ind w:left="115" w:hanging="374"/>
            </w:pPr>
            <w:r w:rsidRPr="00191994">
              <w:t>Find the lowest-cost place</w:t>
            </w:r>
            <w:r>
              <w:t xml:space="preserve"> to purchase prescription drugs: </w:t>
            </w:r>
            <w:r w:rsidRPr="00191994">
              <w:t xml:space="preserve"> </w:t>
            </w:r>
            <w:r>
              <w:t>local or chain pharmacies,</w:t>
            </w:r>
            <w:r w:rsidRPr="00191994">
              <w:t xml:space="preserve"> supermarkets, area discount centers,</w:t>
            </w:r>
            <w:r>
              <w:t xml:space="preserve"> and mail-order pharmacies</w:t>
            </w:r>
          </w:p>
          <w:p w14:paraId="5D1F4230" w14:textId="77777777" w:rsidR="00191994" w:rsidRDefault="00191994" w:rsidP="00A72F8E">
            <w:pPr>
              <w:pStyle w:val="Bulletedlist"/>
              <w:spacing w:after="60" w:line="200" w:lineRule="exact"/>
              <w:ind w:left="115" w:hanging="374"/>
            </w:pPr>
            <w:r>
              <w:t>P</w:t>
            </w:r>
            <w:r w:rsidRPr="00623495">
              <w:t>ra</w:t>
            </w:r>
            <w:r>
              <w:t xml:space="preserve">ctice preventative dental care:  flossing daily and </w:t>
            </w:r>
            <w:r w:rsidRPr="00623495">
              <w:t xml:space="preserve">a good cleaning routine helps prevent fillings, root canals, and dental crowns, </w:t>
            </w:r>
            <w:r>
              <w:t>which are expensive and no fun.</w:t>
            </w:r>
          </w:p>
          <w:p w14:paraId="133B14F1" w14:textId="77777777" w:rsidR="002F75DF" w:rsidRDefault="006D4B55" w:rsidP="00A72F8E">
            <w:pPr>
              <w:pStyle w:val="Bulletedlist"/>
              <w:spacing w:after="60" w:line="200" w:lineRule="exact"/>
              <w:ind w:left="115" w:hanging="374"/>
            </w:pPr>
            <w:r>
              <w:lastRenderedPageBreak/>
              <w:t>Stop</w:t>
            </w:r>
            <w:r w:rsidR="002F75DF">
              <w:t xml:space="preserve"> expensive, self-destructive </w:t>
            </w:r>
            <w:r w:rsidR="002F75DF" w:rsidRPr="002F75DF">
              <w:t>habits</w:t>
            </w:r>
            <w:r w:rsidR="004C5371">
              <w:t>:</w:t>
            </w:r>
            <w:r w:rsidR="002F75DF" w:rsidRPr="002F75DF">
              <w:t xml:space="preserve"> </w:t>
            </w:r>
            <w:r w:rsidR="004C5371">
              <w:t xml:space="preserve"> d</w:t>
            </w:r>
            <w:r w:rsidR="002F75DF" w:rsidRPr="002F75DF">
              <w:t xml:space="preserve">itch cigarettes, illicit drugs, and excessive </w:t>
            </w:r>
            <w:r w:rsidR="002F75DF">
              <w:t>alcohol</w:t>
            </w:r>
            <w:r w:rsidR="002F75DF" w:rsidRPr="002F75DF">
              <w:t xml:space="preserve">. </w:t>
            </w:r>
            <w:r w:rsidR="004C5371">
              <w:t>They</w:t>
            </w:r>
            <w:r>
              <w:t>’</w:t>
            </w:r>
            <w:r w:rsidR="004C5371">
              <w:t>re</w:t>
            </w:r>
            <w:r w:rsidR="002F75DF" w:rsidRPr="002F75DF">
              <w:t xml:space="preserve"> not only a detriment to </w:t>
            </w:r>
            <w:r>
              <w:t>your</w:t>
            </w:r>
            <w:r w:rsidR="002F75DF" w:rsidRPr="002F75DF">
              <w:t xml:space="preserve"> health, but a huge money waster.</w:t>
            </w:r>
          </w:p>
          <w:p w14:paraId="5C9F0B6F" w14:textId="77777777" w:rsidR="00CF1F52" w:rsidRDefault="00CF1F52" w:rsidP="00A72F8E">
            <w:pPr>
              <w:pStyle w:val="Bulletedlist"/>
              <w:spacing w:after="60" w:line="200" w:lineRule="exact"/>
              <w:ind w:left="115" w:hanging="374"/>
            </w:pPr>
            <w:r w:rsidRPr="004F6B37">
              <w:t>Maintain your car properly so it will last longer</w:t>
            </w:r>
            <w:r w:rsidR="00AD45DF">
              <w:t xml:space="preserve">. </w:t>
            </w:r>
            <w:r w:rsidR="00AD45DF" w:rsidRPr="00AD45DF">
              <w:t xml:space="preserve">Keep </w:t>
            </w:r>
            <w:r w:rsidR="00AD45DF">
              <w:t>the</w:t>
            </w:r>
            <w:r w:rsidR="00AD45DF" w:rsidRPr="00AD45DF">
              <w:t xml:space="preserve"> engine tuned and tires inflated to their proper pressure</w:t>
            </w:r>
            <w:r w:rsidR="00AD45DF">
              <w:t>; this</w:t>
            </w:r>
            <w:r w:rsidR="00AD45DF" w:rsidRPr="00AD45DF">
              <w:t xml:space="preserve"> can save</w:t>
            </w:r>
            <w:r w:rsidR="00AD45DF">
              <w:t xml:space="preserve"> up to $100 a year in gasoline</w:t>
            </w:r>
          </w:p>
          <w:p w14:paraId="5C868FC4" w14:textId="77777777" w:rsidR="00237F91" w:rsidRDefault="00237F91" w:rsidP="00A72F8E">
            <w:pPr>
              <w:pStyle w:val="Bulletedlist"/>
              <w:spacing w:after="60" w:line="200" w:lineRule="exact"/>
              <w:ind w:left="115" w:hanging="374"/>
            </w:pPr>
            <w:r>
              <w:t>Shop around for the best gasoline prices using apps/websites like GasBuddy</w:t>
            </w:r>
          </w:p>
          <w:p w14:paraId="3146485E" w14:textId="77777777" w:rsidR="00F87ECB" w:rsidRPr="004F6B37" w:rsidRDefault="00F87ECB" w:rsidP="00A72F8E">
            <w:pPr>
              <w:pStyle w:val="Bulletedlist"/>
              <w:spacing w:after="60" w:line="200" w:lineRule="exact"/>
              <w:ind w:left="115" w:hanging="374"/>
            </w:pPr>
            <w:r>
              <w:t xml:space="preserve">Use public transportation or car-pooling, especially if you </w:t>
            </w:r>
            <w:proofErr w:type="gramStart"/>
            <w:r>
              <w:t>have to</w:t>
            </w:r>
            <w:proofErr w:type="gramEnd"/>
            <w:r>
              <w:t xml:space="preserve"> pay for parking.</w:t>
            </w:r>
          </w:p>
          <w:p w14:paraId="705302C8" w14:textId="77777777" w:rsidR="00CF1F52" w:rsidRDefault="00CF1F52" w:rsidP="00A72F8E">
            <w:pPr>
              <w:pStyle w:val="Bulletedlist"/>
              <w:spacing w:after="60" w:line="200" w:lineRule="exact"/>
              <w:ind w:left="115" w:hanging="374"/>
            </w:pPr>
            <w:r w:rsidRPr="004F6B37">
              <w:t>Examine your car insurance and home insurance deductibles.  If you raise your deductibles, you will reduce your premiums</w:t>
            </w:r>
            <w:r w:rsidR="00EE0E02">
              <w:t>.  Shop for the best rates, comparing identical coverage limits, deductibles, and quality customer service.</w:t>
            </w:r>
          </w:p>
          <w:p w14:paraId="3B9E9B2F" w14:textId="77777777" w:rsidR="00340F92" w:rsidRDefault="00340F92" w:rsidP="00A72F8E">
            <w:pPr>
              <w:pStyle w:val="Bulletedlist"/>
              <w:spacing w:after="60" w:line="200" w:lineRule="exact"/>
              <w:ind w:left="115" w:hanging="374"/>
            </w:pPr>
            <w:r>
              <w:t xml:space="preserve">Assess your need/amount of coverage for </w:t>
            </w:r>
            <w:r w:rsidRPr="00340F92">
              <w:t xml:space="preserve">life insurance </w:t>
            </w:r>
            <w:r>
              <w:t>or disability</w:t>
            </w:r>
            <w:r w:rsidRPr="00340F92">
              <w:t xml:space="preserve">. If your children are </w:t>
            </w:r>
            <w:r>
              <w:t>self-supporting</w:t>
            </w:r>
            <w:r w:rsidRPr="00340F92">
              <w:t xml:space="preserve">, your spouse works, </w:t>
            </w:r>
            <w:r>
              <w:t xml:space="preserve">or your annual expenses have downsized, </w:t>
            </w:r>
            <w:r w:rsidRPr="00340F92">
              <w:t>you may not need as much life insurance</w:t>
            </w:r>
            <w:r>
              <w:t>/disability</w:t>
            </w:r>
            <w:r w:rsidRPr="00340F92">
              <w:t xml:space="preserve"> protection. </w:t>
            </w:r>
          </w:p>
          <w:p w14:paraId="4EB41C89" w14:textId="77777777" w:rsidR="00AD45DF" w:rsidRPr="004F6B37" w:rsidRDefault="00AD45DF" w:rsidP="00A72F8E">
            <w:pPr>
              <w:pStyle w:val="Bulletedlist"/>
              <w:spacing w:after="60" w:line="200" w:lineRule="exact"/>
              <w:ind w:left="115" w:hanging="374"/>
            </w:pPr>
            <w:proofErr w:type="spellStart"/>
            <w:r>
              <w:t>Opt</w:t>
            </w:r>
            <w:proofErr w:type="spellEnd"/>
            <w:r>
              <w:t xml:space="preserve"> out of</w:t>
            </w:r>
            <w:r w:rsidRPr="00AD45DF">
              <w:t xml:space="preserve"> credit insurance coverage on installment loans. </w:t>
            </w:r>
            <w:r>
              <w:t>You</w:t>
            </w:r>
            <w:r w:rsidRPr="00AD45DF">
              <w:t xml:space="preserve"> don't need credit insurance </w:t>
            </w:r>
            <w:r>
              <w:t>if you</w:t>
            </w:r>
            <w:r w:rsidRPr="00AD45DF">
              <w:t xml:space="preserve"> have </w:t>
            </w:r>
            <w:r>
              <w:t>insurance</w:t>
            </w:r>
            <w:r w:rsidRPr="00AD45DF">
              <w:t xml:space="preserve"> </w:t>
            </w:r>
            <w:r>
              <w:t xml:space="preserve">or </w:t>
            </w:r>
            <w:r w:rsidRPr="00AD45DF">
              <w:t>sufficient assets</w:t>
            </w:r>
            <w:r>
              <w:t xml:space="preserve"> </w:t>
            </w:r>
            <w:r w:rsidRPr="00AD45DF">
              <w:t xml:space="preserve">to protect in the event of death, disability, </w:t>
            </w:r>
            <w:r>
              <w:t>or unemployment.</w:t>
            </w:r>
          </w:p>
          <w:p w14:paraId="6EB79207" w14:textId="77777777" w:rsidR="00E14D13" w:rsidRDefault="00E14D13" w:rsidP="00A72F8E">
            <w:pPr>
              <w:pStyle w:val="Bulletedlist"/>
              <w:spacing w:after="60" w:line="200" w:lineRule="exact"/>
              <w:ind w:left="115" w:hanging="374"/>
            </w:pPr>
            <w:r>
              <w:t>Housing Costs:  consider downsizing if you have more space than you need; share costs by getting a roommate or list an extra room on a website like Airbnb</w:t>
            </w:r>
          </w:p>
          <w:p w14:paraId="136A03B7" w14:textId="77777777" w:rsidR="00CF1F52" w:rsidRPr="004F6B37" w:rsidRDefault="00CF1F52" w:rsidP="00A72F8E">
            <w:pPr>
              <w:pStyle w:val="Bulletedlist"/>
              <w:spacing w:after="60" w:line="200" w:lineRule="exact"/>
              <w:ind w:left="115" w:hanging="374"/>
            </w:pPr>
            <w:r w:rsidRPr="004F6B37">
              <w:t xml:space="preserve">If you carry mortgage insurance (PMI), make sure you </w:t>
            </w:r>
            <w:r w:rsidR="009F5A88">
              <w:t>still</w:t>
            </w:r>
            <w:r w:rsidRPr="004F6B37">
              <w:t xml:space="preserve"> need it</w:t>
            </w:r>
            <w:r w:rsidR="009F5A88">
              <w:t>,</w:t>
            </w:r>
            <w:r w:rsidRPr="004F6B37">
              <w:t xml:space="preserve"> </w:t>
            </w:r>
            <w:r w:rsidR="009F5A88">
              <w:t>and</w:t>
            </w:r>
            <w:r w:rsidRPr="004F6B37">
              <w:t xml:space="preserve"> ask your lender to drop it</w:t>
            </w:r>
            <w:r w:rsidR="009F5A88">
              <w:t xml:space="preserve"> when equity is large enough</w:t>
            </w:r>
          </w:p>
          <w:p w14:paraId="651D4FFB" w14:textId="77777777" w:rsidR="0092680A" w:rsidRDefault="0092680A" w:rsidP="00A72F8E">
            <w:pPr>
              <w:pStyle w:val="Bulletedlist"/>
              <w:spacing w:after="60" w:line="200" w:lineRule="exact"/>
              <w:ind w:left="115" w:hanging="374"/>
            </w:pPr>
            <w:r w:rsidRPr="0092680A">
              <w:t>Request a reduction in the interest rate for your home equity line of credit</w:t>
            </w:r>
            <w:r>
              <w:t xml:space="preserve"> (often available if you agree to autopay). Investigate possible savings by refinancing your home at a lower </w:t>
            </w:r>
            <w:r w:rsidR="004B2A43">
              <w:t>interest rate, but do not increase years to pay off the loan.</w:t>
            </w:r>
          </w:p>
          <w:p w14:paraId="30923B7B" w14:textId="77777777" w:rsidR="0092680A" w:rsidRDefault="004C5371" w:rsidP="00A72F8E">
            <w:pPr>
              <w:pStyle w:val="Bulletedlist"/>
              <w:spacing w:after="60" w:line="200" w:lineRule="exact"/>
              <w:ind w:left="115" w:hanging="374"/>
            </w:pPr>
            <w:r>
              <w:t>Examine</w:t>
            </w:r>
            <w:r w:rsidR="0092680A">
              <w:t xml:space="preserve"> nearby home sales to see if you can appeal your </w:t>
            </w:r>
            <w:r w:rsidR="00615455">
              <w:t xml:space="preserve">yearly </w:t>
            </w:r>
            <w:r w:rsidR="0092680A">
              <w:t>property taxes</w:t>
            </w:r>
            <w:r w:rsidR="00615455">
              <w:t xml:space="preserve"> to get them lowered if the assessment is based on an unrealistic fair market value.</w:t>
            </w:r>
          </w:p>
          <w:p w14:paraId="7500BBB7" w14:textId="77777777" w:rsidR="00CF1F52" w:rsidRDefault="003B2F22" w:rsidP="00A72F8E">
            <w:pPr>
              <w:pStyle w:val="Bulletedlist"/>
              <w:spacing w:after="60" w:line="200" w:lineRule="exact"/>
              <w:ind w:left="115" w:hanging="374"/>
            </w:pPr>
            <w:r>
              <w:t xml:space="preserve">Weatherproof </w:t>
            </w:r>
            <w:r w:rsidR="001F533B">
              <w:t>&amp;</w:t>
            </w:r>
            <w:r>
              <w:t xml:space="preserve"> a</w:t>
            </w:r>
            <w:r w:rsidRPr="003B2F22">
              <w:t xml:space="preserve">sk your local electric or gas utility for a free home energy audit. </w:t>
            </w:r>
            <w:r w:rsidR="00CF1F52" w:rsidRPr="004F6B37">
              <w:t xml:space="preserve">Keep your thermostat at 68 degrees during the winter and </w:t>
            </w:r>
            <w:r w:rsidR="001F533B">
              <w:t>use a programmable thermostat to turn</w:t>
            </w:r>
            <w:r w:rsidR="00CF1F52" w:rsidRPr="004F6B37">
              <w:t xml:space="preserve"> heat off at night</w:t>
            </w:r>
            <w:r w:rsidR="001F533B">
              <w:t>, during the day while everyone is out of the house, and when on vacation</w:t>
            </w:r>
            <w:r>
              <w:t>.</w:t>
            </w:r>
            <w:r w:rsidR="004550C8">
              <w:t xml:space="preserve"> </w:t>
            </w:r>
            <w:r w:rsidR="00E56981" w:rsidRPr="00E56981">
              <w:t>Shut vents in unused rooms</w:t>
            </w:r>
            <w:r w:rsidR="00E56981">
              <w:t xml:space="preserve"> and close the door. </w:t>
            </w:r>
            <w:r w:rsidR="004550C8" w:rsidRPr="004550C8">
              <w:t>Lower your water heater temperature by 25 degrees</w:t>
            </w:r>
            <w:r w:rsidR="004550C8">
              <w:t>.</w:t>
            </w:r>
            <w:r>
              <w:t xml:space="preserve"> Use </w:t>
            </w:r>
            <w:r w:rsidRPr="003B2F22">
              <w:t>window coveri</w:t>
            </w:r>
            <w:r>
              <w:t>ngs to block or let in sunshine, as dictated by season</w:t>
            </w:r>
            <w:r w:rsidR="004550C8">
              <w:t xml:space="preserve"> and outdoor temperature</w:t>
            </w:r>
            <w:r>
              <w:t>.</w:t>
            </w:r>
          </w:p>
          <w:p w14:paraId="382E5A1C" w14:textId="77777777" w:rsidR="00E56981" w:rsidRPr="004F6B37" w:rsidRDefault="00E56981" w:rsidP="00A72F8E">
            <w:pPr>
              <w:pStyle w:val="Bulletedlist"/>
              <w:spacing w:after="60" w:line="200" w:lineRule="exact"/>
              <w:ind w:left="115" w:hanging="374"/>
            </w:pPr>
            <w:r>
              <w:t>Take short</w:t>
            </w:r>
            <w:r w:rsidR="001F533B">
              <w:t xml:space="preserve">er showers; </w:t>
            </w:r>
            <w:r>
              <w:t>use a water-limiting shower head.</w:t>
            </w:r>
            <w:r w:rsidR="00815BD2">
              <w:t xml:space="preserve">  Replace water-hungry landscaping with native plants.</w:t>
            </w:r>
          </w:p>
          <w:p w14:paraId="6543BD1C" w14:textId="77777777" w:rsidR="002F75DF" w:rsidRPr="004F6B37" w:rsidRDefault="002F75DF" w:rsidP="00A72F8E">
            <w:pPr>
              <w:pStyle w:val="Bulletedlist"/>
              <w:spacing w:after="60" w:line="200" w:lineRule="exact"/>
              <w:ind w:left="115" w:hanging="374"/>
            </w:pPr>
            <w:r w:rsidRPr="004F6B37">
              <w:t xml:space="preserve">Always </w:t>
            </w:r>
            <w:r>
              <w:t xml:space="preserve">power </w:t>
            </w:r>
            <w:r w:rsidRPr="004F6B37">
              <w:t>off appliances</w:t>
            </w:r>
            <w:r>
              <w:t>/electronics</w:t>
            </w:r>
            <w:r w:rsidRPr="004F6B37">
              <w:t xml:space="preserve"> that are not being used</w:t>
            </w:r>
            <w:r w:rsidR="004C5371">
              <w:t>.  Switch to energy efficient appliances, water heater, and CFL light bulbs.</w:t>
            </w:r>
          </w:p>
          <w:p w14:paraId="72BACC50" w14:textId="77777777" w:rsidR="002F75DF" w:rsidRPr="004F6B37" w:rsidRDefault="002F75DF" w:rsidP="00A72F8E">
            <w:pPr>
              <w:pStyle w:val="Bulletedlist"/>
              <w:spacing w:after="60" w:line="200" w:lineRule="exact"/>
              <w:ind w:left="115" w:hanging="374"/>
            </w:pPr>
            <w:r w:rsidRPr="004F6B37">
              <w:t>Run the dishwasher and washing machine only with full loads</w:t>
            </w:r>
          </w:p>
          <w:p w14:paraId="033CFD8C" w14:textId="77777777" w:rsidR="00E14D13" w:rsidRDefault="00E14D13" w:rsidP="00A72F8E">
            <w:pPr>
              <w:pStyle w:val="Bulletedlist"/>
              <w:spacing w:after="60" w:line="200" w:lineRule="exact"/>
              <w:ind w:left="115" w:hanging="374"/>
            </w:pPr>
            <w:r>
              <w:t xml:space="preserve">Banking:  maintain the minimum no-service-charge account balance or find free checking.  </w:t>
            </w:r>
            <w:r w:rsidRPr="00CA3F49">
              <w:t xml:space="preserve">Avoid overdraft </w:t>
            </w:r>
            <w:r>
              <w:t xml:space="preserve">or overuse (for money market account) </w:t>
            </w:r>
            <w:r w:rsidRPr="00CA3F49">
              <w:t>fees.</w:t>
            </w:r>
          </w:p>
          <w:p w14:paraId="55D7874D" w14:textId="77777777" w:rsidR="00CA3F49" w:rsidRDefault="00CF1F52" w:rsidP="00A72F8E">
            <w:pPr>
              <w:pStyle w:val="Bulletedlist"/>
              <w:spacing w:after="60" w:line="200" w:lineRule="exact"/>
              <w:ind w:left="115" w:hanging="374"/>
            </w:pPr>
            <w:r w:rsidRPr="004F6B37">
              <w:t xml:space="preserve">Avoid paying costly ATM fees by </w:t>
            </w:r>
            <w:r w:rsidR="00E14D13">
              <w:t xml:space="preserve">only </w:t>
            </w:r>
            <w:r w:rsidRPr="004F6B37">
              <w:t xml:space="preserve">using the ATM </w:t>
            </w:r>
            <w:r>
              <w:t>network of</w:t>
            </w:r>
            <w:r w:rsidRPr="004F6B37">
              <w:t xml:space="preserve"> your bank</w:t>
            </w:r>
          </w:p>
          <w:p w14:paraId="486E6B98" w14:textId="77777777" w:rsidR="00191994" w:rsidRDefault="00191994" w:rsidP="00A72F8E">
            <w:pPr>
              <w:pStyle w:val="Bulletedlist"/>
              <w:spacing w:after="60" w:line="200" w:lineRule="exact"/>
              <w:ind w:left="115" w:hanging="374"/>
            </w:pPr>
            <w:r>
              <w:t xml:space="preserve">Pay all bills on time and avoid late penalty fees. Know credit card balances and </w:t>
            </w:r>
            <w:r w:rsidR="004C5371">
              <w:t>account</w:t>
            </w:r>
            <w:r>
              <w:t xml:space="preserve"> limits -- don’t go over, which would result in fees and possibly a higher interest rate being charged from then forward</w:t>
            </w:r>
            <w:r w:rsidR="00821654">
              <w:t xml:space="preserve"> into the future.</w:t>
            </w:r>
          </w:p>
          <w:p w14:paraId="4F226FCC" w14:textId="77777777" w:rsidR="00821654" w:rsidRDefault="007C3FF6" w:rsidP="00A72F8E">
            <w:pPr>
              <w:pStyle w:val="Bulletedlist"/>
              <w:spacing w:after="60" w:line="200" w:lineRule="exact"/>
              <w:ind w:left="115" w:hanging="374"/>
            </w:pPr>
            <w:r>
              <w:t>If</w:t>
            </w:r>
            <w:r w:rsidR="00191994">
              <w:t xml:space="preserve"> paying in cash, </w:t>
            </w:r>
            <w:r w:rsidR="004B2A43">
              <w:t xml:space="preserve">no matter the </w:t>
            </w:r>
            <w:r>
              <w:t xml:space="preserve">transaction </w:t>
            </w:r>
            <w:r w:rsidR="004B2A43">
              <w:t xml:space="preserve">size, </w:t>
            </w:r>
            <w:r w:rsidR="00191994">
              <w:t xml:space="preserve">keep </w:t>
            </w:r>
            <w:r w:rsidR="004B2A43">
              <w:t xml:space="preserve">your </w:t>
            </w:r>
            <w:r w:rsidR="00191994">
              <w:t xml:space="preserve">receipts </w:t>
            </w:r>
            <w:r w:rsidR="004B2A43">
              <w:t>to</w:t>
            </w:r>
            <w:r w:rsidR="00191994">
              <w:t xml:space="preserve"> record.</w:t>
            </w:r>
            <w:r>
              <w:t xml:space="preserve"> Make notes when receipts are not possible, such as frequent use of vending machines.</w:t>
            </w:r>
          </w:p>
          <w:p w14:paraId="7727CD2F" w14:textId="77777777" w:rsidR="00EE0E02" w:rsidRDefault="00191994" w:rsidP="00A72F8E">
            <w:pPr>
              <w:pStyle w:val="Bulletedlist"/>
              <w:spacing w:after="60" w:line="200" w:lineRule="exact"/>
              <w:ind w:left="115" w:hanging="374"/>
            </w:pPr>
            <w:r>
              <w:t>Be accountable to someone</w:t>
            </w:r>
            <w:r w:rsidR="001C1F2F">
              <w:t>; find a money buddy or consult a financial professional that may be available via your existing retirement account.</w:t>
            </w:r>
            <w:r>
              <w:t xml:space="preserve"> </w:t>
            </w:r>
          </w:p>
          <w:p w14:paraId="4CF76960" w14:textId="77777777" w:rsidR="00BA45B6" w:rsidRDefault="00BA45B6" w:rsidP="00A72F8E">
            <w:pPr>
              <w:pStyle w:val="Bulletedlist"/>
              <w:spacing w:after="60" w:line="200" w:lineRule="exact"/>
              <w:ind w:left="115" w:hanging="374"/>
            </w:pPr>
            <w:r>
              <w:t>Improve your credit score --</w:t>
            </w:r>
            <w:r w:rsidRPr="00BA45B6">
              <w:t xml:space="preserve"> </w:t>
            </w:r>
            <w:r>
              <w:t>a</w:t>
            </w:r>
            <w:r w:rsidRPr="00BA45B6">
              <w:t xml:space="preserve"> good credit score</w:t>
            </w:r>
            <w:r>
              <w:t xml:space="preserve"> (over 730)</w:t>
            </w:r>
            <w:r w:rsidRPr="00BA45B6">
              <w:t xml:space="preserve"> can save you thousands of </w:t>
            </w:r>
            <w:proofErr w:type="gramStart"/>
            <w:r w:rsidRPr="00BA45B6">
              <w:t>dollar</w:t>
            </w:r>
            <w:proofErr w:type="gramEnd"/>
            <w:r w:rsidRPr="00BA45B6">
              <w:t xml:space="preserve"> in interest on everything from a home loan to car loan, school loans to credit cards.</w:t>
            </w:r>
            <w:r w:rsidR="0012041F">
              <w:t xml:space="preserve">  A good credit score will also help when applying for jobs and home/apartment rentals (although owning your own home is preferred).</w:t>
            </w:r>
          </w:p>
          <w:p w14:paraId="4A9277E4" w14:textId="77777777" w:rsidR="004B2A43" w:rsidRDefault="004B2A43" w:rsidP="00A72F8E">
            <w:pPr>
              <w:pStyle w:val="Bulletedlist"/>
              <w:spacing w:after="60" w:line="200" w:lineRule="exact"/>
              <w:ind w:left="115" w:hanging="374"/>
            </w:pPr>
            <w:r w:rsidRPr="004F6B37">
              <w:t xml:space="preserve">Save your spare change every day.  Put it in a jar and </w:t>
            </w:r>
            <w:r>
              <w:t>add it to your</w:t>
            </w:r>
            <w:r w:rsidRPr="004F6B37">
              <w:t xml:space="preserve"> savings account at the end of </w:t>
            </w:r>
            <w:r>
              <w:t>each</w:t>
            </w:r>
            <w:r w:rsidRPr="004F6B37">
              <w:t xml:space="preserve"> month</w:t>
            </w:r>
          </w:p>
          <w:p w14:paraId="700E54DF" w14:textId="77777777" w:rsidR="004B2A43" w:rsidRDefault="004B2A43" w:rsidP="00A72F8E">
            <w:pPr>
              <w:pStyle w:val="Bulletedlist"/>
              <w:spacing w:after="60" w:line="200" w:lineRule="exact"/>
              <w:ind w:left="115" w:hanging="374"/>
            </w:pPr>
            <w:r w:rsidRPr="004F6B37">
              <w:t>If yo</w:t>
            </w:r>
            <w:r>
              <w:t>u get a raise, cost of living in</w:t>
            </w:r>
            <w:r w:rsidRPr="004F6B37">
              <w:t>crease, or unexpected cash, save it – don’t spend it</w:t>
            </w:r>
          </w:p>
          <w:p w14:paraId="70DAD031" w14:textId="77777777" w:rsidR="00191994" w:rsidRDefault="004B2A43" w:rsidP="00A72F8E">
            <w:pPr>
              <w:pStyle w:val="Bulletedlist"/>
              <w:spacing w:after="60" w:line="200" w:lineRule="exact"/>
              <w:ind w:left="115" w:hanging="374"/>
            </w:pPr>
            <w:r>
              <w:t>Resist the temptation to ‘save money’ by accepting retail store credit cards.</w:t>
            </w:r>
          </w:p>
          <w:p w14:paraId="1571D845" w14:textId="66A0D446" w:rsidR="00497E92" w:rsidRPr="00D13CEF" w:rsidRDefault="00F05595" w:rsidP="00A72F8E">
            <w:pPr>
              <w:pStyle w:val="Bulletedlist"/>
              <w:spacing w:after="60" w:line="200" w:lineRule="exact"/>
              <w:ind w:left="115" w:hanging="37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EE80ED" wp14:editId="2909B1F7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996950</wp:posOffset>
                      </wp:positionV>
                      <wp:extent cx="5234940" cy="485775"/>
                      <wp:effectExtent l="0" t="0" r="3810" b="9525"/>
                      <wp:wrapNone/>
                      <wp:docPr id="2" name="Text Box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494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97B17A" w14:textId="27D32D68" w:rsidR="00733C39" w:rsidRPr="00733C39" w:rsidRDefault="00733C39" w:rsidP="00733C39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222222"/>
                                      <w:sz w:val="14"/>
                                      <w:szCs w:val="14"/>
                                    </w:rPr>
                                  </w:pPr>
                                  <w:r w:rsidRPr="00733C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4"/>
                                      <w:szCs w:val="14"/>
                                    </w:rPr>
                                    <w:t>Financial Planning and Investment Advisory Services offered through Hughes Capital Management Partners. Securities offered through B. B. Graham &amp; Co., Inc.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733C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4"/>
                                      <w:szCs w:val="14"/>
                                    </w:rPr>
                                    <w:t xml:space="preserve"> Member FINRA/SIPC. B. B. Graham &amp; Co., Inc. Hughes Capital Management Partners, and </w:t>
                                  </w:r>
                                  <w:proofErr w:type="spellStart"/>
                                  <w:r w:rsidRPr="00733C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4"/>
                                      <w:szCs w:val="14"/>
                                    </w:rPr>
                                    <w:t>Amerisal</w:t>
                                  </w:r>
                                  <w:proofErr w:type="spellEnd"/>
                                  <w:r w:rsidRPr="00733C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4"/>
                                      <w:szCs w:val="14"/>
                                    </w:rPr>
                                    <w:t xml:space="preserve"> Financial are separate and otherwise unrelated companies.</w:t>
                                  </w:r>
                                </w:p>
                                <w:p w14:paraId="6C54A1A9" w14:textId="04418BAA" w:rsidR="001707C0" w:rsidRPr="00733C39" w:rsidRDefault="001707C0" w:rsidP="00733C39">
                                  <w:pPr>
                                    <w:spacing w:line="15" w:lineRule="atLeast"/>
                                    <w:ind w:left="-101" w:right="-144"/>
                                    <w:jc w:val="center"/>
                                    <w:rPr>
                                      <w:rFonts w:ascii="Arial Narrow" w:hAnsi="Arial Narrow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E80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3" o:spid="_x0000_s1026" type="#_x0000_t202" style="position:absolute;left:0;text-align:left;margin-left:-14.6pt;margin-top:78.5pt;width:412.2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" stroked="f">
                      <v:textbox>
                        <w:txbxContent>
                          <w:p w14:paraId="6197B17A" w14:textId="27D32D68" w:rsidR="00733C39" w:rsidRPr="00733C39" w:rsidRDefault="00733C39" w:rsidP="00733C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</w:rPr>
                            </w:pPr>
                            <w:r w:rsidRPr="00733C3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4"/>
                                <w:szCs w:val="14"/>
                              </w:rPr>
                              <w:t>Financial Planning and Investment Advisory Services offered through Hughes Capital Management Partners. Securities offered through B. B. Graham &amp; Co., Inc.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4"/>
                                <w:szCs w:val="14"/>
                              </w:rPr>
                              <w:t>,</w:t>
                            </w:r>
                            <w:r w:rsidRPr="00733C3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4"/>
                                <w:szCs w:val="14"/>
                              </w:rPr>
                              <w:t xml:space="preserve"> Member FINRA/SIPC. B. B. Graham &amp; Co., Inc. Hughes Capital Management Partners, and Amerisal Financial are separate and otherwise unrelated companies.</w:t>
                            </w:r>
                          </w:p>
                          <w:p w14:paraId="6C54A1A9" w14:textId="04418BAA" w:rsidR="001707C0" w:rsidRPr="00733C39" w:rsidRDefault="001707C0" w:rsidP="00733C39">
                            <w:pPr>
                              <w:spacing w:line="15" w:lineRule="atLeast"/>
                              <w:ind w:left="-101" w:right="-144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A43" w:rsidRPr="004F6B37">
              <w:t>Lock up your credit card</w:t>
            </w:r>
            <w:r w:rsidR="004B2A43">
              <w:t>s</w:t>
            </w:r>
            <w:r w:rsidR="004B2A43" w:rsidRPr="004F6B37">
              <w:t xml:space="preserve"> in </w:t>
            </w:r>
            <w:r w:rsidR="004B2A43">
              <w:t xml:space="preserve">a home safe or bank safety deposit box. Don’t use </w:t>
            </w:r>
            <w:r w:rsidR="004B2A43" w:rsidRPr="004F6B37">
              <w:t>t</w:t>
            </w:r>
            <w:r w:rsidR="004B2A43">
              <w:t>hem</w:t>
            </w:r>
            <w:r w:rsidR="004B2A43" w:rsidRPr="004F6B37">
              <w:t>!</w:t>
            </w:r>
          </w:p>
        </w:tc>
      </w:tr>
    </w:tbl>
    <w:p w14:paraId="6C8B757D" w14:textId="77777777" w:rsidR="00BA7758" w:rsidRPr="006D4B92" w:rsidRDefault="00BA7758" w:rsidP="006D4B55">
      <w:pPr>
        <w:ind w:firstLine="0"/>
      </w:pPr>
    </w:p>
    <w:sectPr w:rsidR="00BA7758" w:rsidRPr="006D4B92" w:rsidSect="00EA584D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63F6" w14:textId="77777777" w:rsidR="00D10BD7" w:rsidRDefault="00D10BD7" w:rsidP="00C3284B">
      <w:r>
        <w:separator/>
      </w:r>
    </w:p>
  </w:endnote>
  <w:endnote w:type="continuationSeparator" w:id="0">
    <w:p w14:paraId="14A3F9DA" w14:textId="77777777" w:rsidR="00D10BD7" w:rsidRDefault="00D10BD7" w:rsidP="00C3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BE96" w14:textId="77777777" w:rsidR="00D10BD7" w:rsidRDefault="00D10BD7" w:rsidP="00C3284B">
      <w:r>
        <w:separator/>
      </w:r>
    </w:p>
  </w:footnote>
  <w:footnote w:type="continuationSeparator" w:id="0">
    <w:p w14:paraId="62A03221" w14:textId="77777777" w:rsidR="00D10BD7" w:rsidRDefault="00D10BD7" w:rsidP="00C3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4pt;height:11.4pt" o:bullet="t">
        <v:imagedata r:id="rId1" o:title="mso9"/>
      </v:shape>
    </w:pict>
  </w:numPicBullet>
  <w:numPicBullet w:numPicBulletId="1">
    <w:pict>
      <v:shape id="_x0000_i108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E5923"/>
    <w:multiLevelType w:val="hybridMultilevel"/>
    <w:tmpl w:val="A3462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B4D3C"/>
    <w:multiLevelType w:val="hybridMultilevel"/>
    <w:tmpl w:val="57E8F3E8"/>
    <w:lvl w:ilvl="0" w:tplc="0409000F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301B6"/>
    <w:multiLevelType w:val="hybridMultilevel"/>
    <w:tmpl w:val="41B66890"/>
    <w:lvl w:ilvl="0" w:tplc="D246455C">
      <w:start w:val="1"/>
      <w:numFmt w:val="bullet"/>
      <w:lvlText w:val="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8" w15:restartNumberingAfterBreak="0">
    <w:nsid w:val="403D34CE"/>
    <w:multiLevelType w:val="hybridMultilevel"/>
    <w:tmpl w:val="188AAF0C"/>
    <w:lvl w:ilvl="0" w:tplc="72FA3A6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w w:val="130"/>
        <w:sz w:val="18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CDF4384"/>
    <w:multiLevelType w:val="hybridMultilevel"/>
    <w:tmpl w:val="7D689516"/>
    <w:lvl w:ilvl="0" w:tplc="2FB6D24E">
      <w:start w:val="1"/>
      <w:numFmt w:val="bullet"/>
      <w:pStyle w:val="Bulletedlist"/>
      <w:lvlText w:val=""/>
      <w:lvlJc w:val="left"/>
      <w:pPr>
        <w:ind w:left="360" w:hanging="360"/>
      </w:pPr>
      <w:rPr>
        <w:rFonts w:ascii="Wingdings" w:hAnsi="Wingdings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1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3" w15:restartNumberingAfterBreak="0">
    <w:nsid w:val="60CC4873"/>
    <w:multiLevelType w:val="hybridMultilevel"/>
    <w:tmpl w:val="5F7C9B42"/>
    <w:lvl w:ilvl="0" w:tplc="72FA3A60">
      <w:start w:val="1"/>
      <w:numFmt w:val="bullet"/>
      <w:lvlText w:val=""/>
      <w:lvlJc w:val="left"/>
      <w:pPr>
        <w:ind w:left="533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4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744AF"/>
    <w:multiLevelType w:val="hybridMultilevel"/>
    <w:tmpl w:val="94085DB0"/>
    <w:lvl w:ilvl="0" w:tplc="AFAA9B00">
      <w:start w:val="1"/>
      <w:numFmt w:val="bullet"/>
      <w:lvlText w:val=""/>
      <w:lvlJc w:val="left"/>
      <w:pPr>
        <w:ind w:left="533" w:hanging="360"/>
      </w:pPr>
      <w:rPr>
        <w:rFonts w:ascii="Wingdings" w:hAnsi="Wingdings" w:hint="default"/>
        <w:w w:val="12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7BFF3848"/>
    <w:multiLevelType w:val="hybridMultilevel"/>
    <w:tmpl w:val="E5E41E5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 w16cid:durableId="2068718543">
    <w:abstractNumId w:val="9"/>
  </w:num>
  <w:num w:numId="2" w16cid:durableId="806121783">
    <w:abstractNumId w:val="7"/>
  </w:num>
  <w:num w:numId="3" w16cid:durableId="744257109">
    <w:abstractNumId w:val="6"/>
  </w:num>
  <w:num w:numId="4" w16cid:durableId="608975215">
    <w:abstractNumId w:val="5"/>
  </w:num>
  <w:num w:numId="5" w16cid:durableId="1251086276">
    <w:abstractNumId w:val="4"/>
  </w:num>
  <w:num w:numId="6" w16cid:durableId="1449814341">
    <w:abstractNumId w:val="8"/>
  </w:num>
  <w:num w:numId="7" w16cid:durableId="1828595325">
    <w:abstractNumId w:val="3"/>
  </w:num>
  <w:num w:numId="8" w16cid:durableId="390813561">
    <w:abstractNumId w:val="2"/>
  </w:num>
  <w:num w:numId="9" w16cid:durableId="2014599523">
    <w:abstractNumId w:val="1"/>
  </w:num>
  <w:num w:numId="10" w16cid:durableId="1534685402">
    <w:abstractNumId w:val="0"/>
  </w:num>
  <w:num w:numId="11" w16cid:durableId="1185822375">
    <w:abstractNumId w:val="19"/>
  </w:num>
  <w:num w:numId="12" w16cid:durableId="2021422715">
    <w:abstractNumId w:val="11"/>
  </w:num>
  <w:num w:numId="13" w16cid:durableId="1964579446">
    <w:abstractNumId w:val="10"/>
  </w:num>
  <w:num w:numId="14" w16cid:durableId="1684166198">
    <w:abstractNumId w:val="14"/>
  </w:num>
  <w:num w:numId="15" w16cid:durableId="854349034">
    <w:abstractNumId w:val="25"/>
  </w:num>
  <w:num w:numId="16" w16cid:durableId="1854537926">
    <w:abstractNumId w:val="24"/>
  </w:num>
  <w:num w:numId="17" w16cid:durableId="1015426653">
    <w:abstractNumId w:val="15"/>
  </w:num>
  <w:num w:numId="18" w16cid:durableId="1232736655">
    <w:abstractNumId w:val="28"/>
  </w:num>
  <w:num w:numId="19" w16cid:durableId="71050188">
    <w:abstractNumId w:val="22"/>
  </w:num>
  <w:num w:numId="20" w16cid:durableId="1524906055">
    <w:abstractNumId w:val="27"/>
  </w:num>
  <w:num w:numId="21" w16cid:durableId="1469854444">
    <w:abstractNumId w:val="21"/>
  </w:num>
  <w:num w:numId="22" w16cid:durableId="608657287">
    <w:abstractNumId w:val="16"/>
  </w:num>
  <w:num w:numId="23" w16cid:durableId="563368321">
    <w:abstractNumId w:val="29"/>
  </w:num>
  <w:num w:numId="24" w16cid:durableId="42679130">
    <w:abstractNumId w:val="22"/>
    <w:lvlOverride w:ilvl="0">
      <w:startOverride w:val="1"/>
    </w:lvlOverride>
  </w:num>
  <w:num w:numId="25" w16cid:durableId="983775444">
    <w:abstractNumId w:val="12"/>
  </w:num>
  <w:num w:numId="26" w16cid:durableId="792870890">
    <w:abstractNumId w:val="17"/>
  </w:num>
  <w:num w:numId="27" w16cid:durableId="505218384">
    <w:abstractNumId w:val="30"/>
  </w:num>
  <w:num w:numId="28" w16cid:durableId="491877562">
    <w:abstractNumId w:val="23"/>
  </w:num>
  <w:num w:numId="29" w16cid:durableId="1945184236">
    <w:abstractNumId w:val="13"/>
  </w:num>
  <w:num w:numId="30" w16cid:durableId="1735856240">
    <w:abstractNumId w:val="26"/>
  </w:num>
  <w:num w:numId="31" w16cid:durableId="1586569751">
    <w:abstractNumId w:val="20"/>
  </w:num>
  <w:num w:numId="32" w16cid:durableId="2065329022">
    <w:abstractNumId w:val="20"/>
  </w:num>
  <w:num w:numId="33" w16cid:durableId="232932634">
    <w:abstractNumId w:val="20"/>
  </w:num>
  <w:num w:numId="34" w16cid:durableId="1551189574">
    <w:abstractNumId w:val="20"/>
  </w:num>
  <w:num w:numId="35" w16cid:durableId="15057798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1NTY1NLcwMDM0MTVQ0lEKTi0uzszPAykwrAUAw+GMOCwAAAA="/>
  </w:docVars>
  <w:rsids>
    <w:rsidRoot w:val="00612E3C"/>
    <w:rsid w:val="00005DD8"/>
    <w:rsid w:val="00007C07"/>
    <w:rsid w:val="00012BB7"/>
    <w:rsid w:val="000174E6"/>
    <w:rsid w:val="0003518C"/>
    <w:rsid w:val="00052212"/>
    <w:rsid w:val="00064766"/>
    <w:rsid w:val="00074D3D"/>
    <w:rsid w:val="00075861"/>
    <w:rsid w:val="00083124"/>
    <w:rsid w:val="00085F7A"/>
    <w:rsid w:val="000871C1"/>
    <w:rsid w:val="00090322"/>
    <w:rsid w:val="00092788"/>
    <w:rsid w:val="00096D3E"/>
    <w:rsid w:val="000A3A98"/>
    <w:rsid w:val="000A3BC1"/>
    <w:rsid w:val="000C1849"/>
    <w:rsid w:val="000C6EF7"/>
    <w:rsid w:val="000D4835"/>
    <w:rsid w:val="000E4CBA"/>
    <w:rsid w:val="000F26A9"/>
    <w:rsid w:val="000F3395"/>
    <w:rsid w:val="000F4D30"/>
    <w:rsid w:val="000F5AFB"/>
    <w:rsid w:val="001009B6"/>
    <w:rsid w:val="00101634"/>
    <w:rsid w:val="0012041F"/>
    <w:rsid w:val="00130AD8"/>
    <w:rsid w:val="0014429E"/>
    <w:rsid w:val="001609F2"/>
    <w:rsid w:val="001707C0"/>
    <w:rsid w:val="00172445"/>
    <w:rsid w:val="001878BC"/>
    <w:rsid w:val="00191994"/>
    <w:rsid w:val="001935B5"/>
    <w:rsid w:val="0019438C"/>
    <w:rsid w:val="001A102C"/>
    <w:rsid w:val="001B72A7"/>
    <w:rsid w:val="001C1F2F"/>
    <w:rsid w:val="001D3E5B"/>
    <w:rsid w:val="001E49DD"/>
    <w:rsid w:val="001F2C46"/>
    <w:rsid w:val="001F533B"/>
    <w:rsid w:val="001F6E2E"/>
    <w:rsid w:val="00206352"/>
    <w:rsid w:val="00217F94"/>
    <w:rsid w:val="00227DC8"/>
    <w:rsid w:val="00232597"/>
    <w:rsid w:val="002376C1"/>
    <w:rsid w:val="00237F91"/>
    <w:rsid w:val="0024703D"/>
    <w:rsid w:val="00255854"/>
    <w:rsid w:val="00265162"/>
    <w:rsid w:val="00272C06"/>
    <w:rsid w:val="002A39B1"/>
    <w:rsid w:val="002A5BC5"/>
    <w:rsid w:val="002A7B57"/>
    <w:rsid w:val="002B27C5"/>
    <w:rsid w:val="002B5000"/>
    <w:rsid w:val="002C0480"/>
    <w:rsid w:val="002C09C1"/>
    <w:rsid w:val="002E7110"/>
    <w:rsid w:val="002F2E42"/>
    <w:rsid w:val="002F4342"/>
    <w:rsid w:val="002F436D"/>
    <w:rsid w:val="002F75DF"/>
    <w:rsid w:val="0030535D"/>
    <w:rsid w:val="00312299"/>
    <w:rsid w:val="00313CEB"/>
    <w:rsid w:val="00314703"/>
    <w:rsid w:val="00322F05"/>
    <w:rsid w:val="00325CA3"/>
    <w:rsid w:val="00340F92"/>
    <w:rsid w:val="003505DB"/>
    <w:rsid w:val="003507D4"/>
    <w:rsid w:val="003514B1"/>
    <w:rsid w:val="003604CF"/>
    <w:rsid w:val="00362336"/>
    <w:rsid w:val="00375FA0"/>
    <w:rsid w:val="003837F0"/>
    <w:rsid w:val="00391907"/>
    <w:rsid w:val="00393C77"/>
    <w:rsid w:val="00394749"/>
    <w:rsid w:val="003A4959"/>
    <w:rsid w:val="003A7D12"/>
    <w:rsid w:val="003B2D97"/>
    <w:rsid w:val="003B2F22"/>
    <w:rsid w:val="003C1FB6"/>
    <w:rsid w:val="003D2001"/>
    <w:rsid w:val="003E044C"/>
    <w:rsid w:val="003F2B74"/>
    <w:rsid w:val="00400DCA"/>
    <w:rsid w:val="00401C8B"/>
    <w:rsid w:val="00403761"/>
    <w:rsid w:val="0040733B"/>
    <w:rsid w:val="00426254"/>
    <w:rsid w:val="00426D68"/>
    <w:rsid w:val="00435B89"/>
    <w:rsid w:val="00445727"/>
    <w:rsid w:val="004501FD"/>
    <w:rsid w:val="004550C8"/>
    <w:rsid w:val="004575B3"/>
    <w:rsid w:val="00461935"/>
    <w:rsid w:val="0046690F"/>
    <w:rsid w:val="00471019"/>
    <w:rsid w:val="00474941"/>
    <w:rsid w:val="004779A1"/>
    <w:rsid w:val="004837CA"/>
    <w:rsid w:val="00485020"/>
    <w:rsid w:val="00490897"/>
    <w:rsid w:val="004912F9"/>
    <w:rsid w:val="00495617"/>
    <w:rsid w:val="00497E92"/>
    <w:rsid w:val="004B2A43"/>
    <w:rsid w:val="004C5371"/>
    <w:rsid w:val="004E6F55"/>
    <w:rsid w:val="004F1207"/>
    <w:rsid w:val="004F5F4C"/>
    <w:rsid w:val="004F6B37"/>
    <w:rsid w:val="0050069F"/>
    <w:rsid w:val="00500AF3"/>
    <w:rsid w:val="005115BC"/>
    <w:rsid w:val="005263A8"/>
    <w:rsid w:val="0053760E"/>
    <w:rsid w:val="00557BD2"/>
    <w:rsid w:val="00567CB3"/>
    <w:rsid w:val="005740C0"/>
    <w:rsid w:val="005809BB"/>
    <w:rsid w:val="005869E2"/>
    <w:rsid w:val="005A7884"/>
    <w:rsid w:val="005C1B5F"/>
    <w:rsid w:val="005C4E60"/>
    <w:rsid w:val="005E288D"/>
    <w:rsid w:val="005F5DAE"/>
    <w:rsid w:val="00604FD2"/>
    <w:rsid w:val="00612E3C"/>
    <w:rsid w:val="00615455"/>
    <w:rsid w:val="00623495"/>
    <w:rsid w:val="0063006B"/>
    <w:rsid w:val="00636ABC"/>
    <w:rsid w:val="00643511"/>
    <w:rsid w:val="0064627A"/>
    <w:rsid w:val="00652A06"/>
    <w:rsid w:val="00653400"/>
    <w:rsid w:val="0065641A"/>
    <w:rsid w:val="00663A7B"/>
    <w:rsid w:val="006643C5"/>
    <w:rsid w:val="0068568F"/>
    <w:rsid w:val="0069229A"/>
    <w:rsid w:val="00696EEC"/>
    <w:rsid w:val="006A1A2A"/>
    <w:rsid w:val="006D04B6"/>
    <w:rsid w:val="006D4B55"/>
    <w:rsid w:val="006D4B92"/>
    <w:rsid w:val="006E1BBE"/>
    <w:rsid w:val="006E49AF"/>
    <w:rsid w:val="006F7014"/>
    <w:rsid w:val="007054EA"/>
    <w:rsid w:val="00705B0D"/>
    <w:rsid w:val="0070707E"/>
    <w:rsid w:val="007116E8"/>
    <w:rsid w:val="00716B9B"/>
    <w:rsid w:val="00722783"/>
    <w:rsid w:val="00733C39"/>
    <w:rsid w:val="007403B4"/>
    <w:rsid w:val="007421E9"/>
    <w:rsid w:val="00745B87"/>
    <w:rsid w:val="00751DE9"/>
    <w:rsid w:val="00752553"/>
    <w:rsid w:val="007717FC"/>
    <w:rsid w:val="00773510"/>
    <w:rsid w:val="00781444"/>
    <w:rsid w:val="0079079B"/>
    <w:rsid w:val="007A0533"/>
    <w:rsid w:val="007B3267"/>
    <w:rsid w:val="007B5E6C"/>
    <w:rsid w:val="007C3FF6"/>
    <w:rsid w:val="007C45F7"/>
    <w:rsid w:val="007D5A4D"/>
    <w:rsid w:val="007E0922"/>
    <w:rsid w:val="007E4592"/>
    <w:rsid w:val="007F334F"/>
    <w:rsid w:val="007F3444"/>
    <w:rsid w:val="00804CB2"/>
    <w:rsid w:val="00805632"/>
    <w:rsid w:val="00810F46"/>
    <w:rsid w:val="008156E3"/>
    <w:rsid w:val="00815BD2"/>
    <w:rsid w:val="00817403"/>
    <w:rsid w:val="00821654"/>
    <w:rsid w:val="008277D9"/>
    <w:rsid w:val="00832F80"/>
    <w:rsid w:val="0084443D"/>
    <w:rsid w:val="00860C89"/>
    <w:rsid w:val="00887415"/>
    <w:rsid w:val="008A747D"/>
    <w:rsid w:val="008B0E99"/>
    <w:rsid w:val="008B556D"/>
    <w:rsid w:val="008C2491"/>
    <w:rsid w:val="008D1BF0"/>
    <w:rsid w:val="008E179D"/>
    <w:rsid w:val="00905FB2"/>
    <w:rsid w:val="009072FE"/>
    <w:rsid w:val="009234E3"/>
    <w:rsid w:val="00925EDE"/>
    <w:rsid w:val="0092680A"/>
    <w:rsid w:val="00930977"/>
    <w:rsid w:val="00960D65"/>
    <w:rsid w:val="009772A3"/>
    <w:rsid w:val="0099777C"/>
    <w:rsid w:val="00997E74"/>
    <w:rsid w:val="009A0B0E"/>
    <w:rsid w:val="009A7C25"/>
    <w:rsid w:val="009C3EB9"/>
    <w:rsid w:val="009D2E8A"/>
    <w:rsid w:val="009D566E"/>
    <w:rsid w:val="009D6DF0"/>
    <w:rsid w:val="009E43AA"/>
    <w:rsid w:val="009E6DBC"/>
    <w:rsid w:val="009F3EF1"/>
    <w:rsid w:val="009F5A88"/>
    <w:rsid w:val="00A00946"/>
    <w:rsid w:val="00A05C6E"/>
    <w:rsid w:val="00A13376"/>
    <w:rsid w:val="00A2362B"/>
    <w:rsid w:val="00A33FD9"/>
    <w:rsid w:val="00A4336D"/>
    <w:rsid w:val="00A467DC"/>
    <w:rsid w:val="00A55DDA"/>
    <w:rsid w:val="00A62A3B"/>
    <w:rsid w:val="00A65825"/>
    <w:rsid w:val="00A72F8E"/>
    <w:rsid w:val="00A92040"/>
    <w:rsid w:val="00A94761"/>
    <w:rsid w:val="00A95F3B"/>
    <w:rsid w:val="00AA24EA"/>
    <w:rsid w:val="00AA2ACD"/>
    <w:rsid w:val="00AA4EAD"/>
    <w:rsid w:val="00AA7CE2"/>
    <w:rsid w:val="00AB0ABA"/>
    <w:rsid w:val="00AC35E2"/>
    <w:rsid w:val="00AC5277"/>
    <w:rsid w:val="00AC53BD"/>
    <w:rsid w:val="00AD0F00"/>
    <w:rsid w:val="00AD45DF"/>
    <w:rsid w:val="00AF719F"/>
    <w:rsid w:val="00B1142E"/>
    <w:rsid w:val="00B15375"/>
    <w:rsid w:val="00B16A0D"/>
    <w:rsid w:val="00B21760"/>
    <w:rsid w:val="00B26B7F"/>
    <w:rsid w:val="00B26F7F"/>
    <w:rsid w:val="00B2782C"/>
    <w:rsid w:val="00B33D39"/>
    <w:rsid w:val="00B35D40"/>
    <w:rsid w:val="00B40A8C"/>
    <w:rsid w:val="00B66F05"/>
    <w:rsid w:val="00BA45B6"/>
    <w:rsid w:val="00BA48F3"/>
    <w:rsid w:val="00BA7758"/>
    <w:rsid w:val="00BB43BB"/>
    <w:rsid w:val="00BC3747"/>
    <w:rsid w:val="00BC410E"/>
    <w:rsid w:val="00BC544A"/>
    <w:rsid w:val="00BC5639"/>
    <w:rsid w:val="00BE7FB2"/>
    <w:rsid w:val="00BF12D8"/>
    <w:rsid w:val="00C24DB3"/>
    <w:rsid w:val="00C30E40"/>
    <w:rsid w:val="00C3284B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3F49"/>
    <w:rsid w:val="00CA6FC4"/>
    <w:rsid w:val="00CA7EA7"/>
    <w:rsid w:val="00CC6A3A"/>
    <w:rsid w:val="00CD43D3"/>
    <w:rsid w:val="00CE0112"/>
    <w:rsid w:val="00CF1F52"/>
    <w:rsid w:val="00D05C8C"/>
    <w:rsid w:val="00D10BD7"/>
    <w:rsid w:val="00D13CEF"/>
    <w:rsid w:val="00D22B6D"/>
    <w:rsid w:val="00D50EE3"/>
    <w:rsid w:val="00D62800"/>
    <w:rsid w:val="00D76C6A"/>
    <w:rsid w:val="00D80AAB"/>
    <w:rsid w:val="00D80DF0"/>
    <w:rsid w:val="00D86C12"/>
    <w:rsid w:val="00D87AC2"/>
    <w:rsid w:val="00DA1663"/>
    <w:rsid w:val="00DA4706"/>
    <w:rsid w:val="00DB3A94"/>
    <w:rsid w:val="00DB79F6"/>
    <w:rsid w:val="00DC1EC5"/>
    <w:rsid w:val="00DC2C60"/>
    <w:rsid w:val="00DD1BCB"/>
    <w:rsid w:val="00DD4CBB"/>
    <w:rsid w:val="00DD4EFB"/>
    <w:rsid w:val="00DD65AB"/>
    <w:rsid w:val="00DE64AD"/>
    <w:rsid w:val="00DF5FF0"/>
    <w:rsid w:val="00E03FFE"/>
    <w:rsid w:val="00E14D13"/>
    <w:rsid w:val="00E15484"/>
    <w:rsid w:val="00E16331"/>
    <w:rsid w:val="00E27C96"/>
    <w:rsid w:val="00E3031A"/>
    <w:rsid w:val="00E31745"/>
    <w:rsid w:val="00E327C8"/>
    <w:rsid w:val="00E34E4F"/>
    <w:rsid w:val="00E50485"/>
    <w:rsid w:val="00E53DE6"/>
    <w:rsid w:val="00E5503C"/>
    <w:rsid w:val="00E56981"/>
    <w:rsid w:val="00E57E52"/>
    <w:rsid w:val="00E645C6"/>
    <w:rsid w:val="00E6545E"/>
    <w:rsid w:val="00E654F0"/>
    <w:rsid w:val="00E70590"/>
    <w:rsid w:val="00E742BB"/>
    <w:rsid w:val="00E847F0"/>
    <w:rsid w:val="00EA1930"/>
    <w:rsid w:val="00EA584D"/>
    <w:rsid w:val="00EB0479"/>
    <w:rsid w:val="00EB1EE7"/>
    <w:rsid w:val="00EC2A0F"/>
    <w:rsid w:val="00EC504C"/>
    <w:rsid w:val="00EC5BB5"/>
    <w:rsid w:val="00EE0E02"/>
    <w:rsid w:val="00EE2F96"/>
    <w:rsid w:val="00EE4936"/>
    <w:rsid w:val="00EF5846"/>
    <w:rsid w:val="00F00F2D"/>
    <w:rsid w:val="00F05595"/>
    <w:rsid w:val="00F119AF"/>
    <w:rsid w:val="00F129C5"/>
    <w:rsid w:val="00F30BDC"/>
    <w:rsid w:val="00F3394D"/>
    <w:rsid w:val="00F367A8"/>
    <w:rsid w:val="00F47141"/>
    <w:rsid w:val="00F5232E"/>
    <w:rsid w:val="00F63AC5"/>
    <w:rsid w:val="00F70B57"/>
    <w:rsid w:val="00F87ECB"/>
    <w:rsid w:val="00F90583"/>
    <w:rsid w:val="00F9270F"/>
    <w:rsid w:val="00FA391B"/>
    <w:rsid w:val="00FA4728"/>
    <w:rsid w:val="00FA4BD6"/>
    <w:rsid w:val="00FC0C67"/>
    <w:rsid w:val="00FD4EBE"/>
    <w:rsid w:val="00FE2F32"/>
    <w:rsid w:val="00FE3B28"/>
    <w:rsid w:val="00FE69B2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9D7F4"/>
  <w15:docId w15:val="{56974413-0CAE-4B55-BBA9-E7A9E00B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936"/>
    <w:pPr>
      <w:spacing w:after="80"/>
      <w:ind w:right="-288" w:hanging="187"/>
    </w:pPr>
    <w:rPr>
      <w:rFonts w:ascii="Verdana" w:hAnsi="Verdana"/>
      <w:color w:val="506280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C3284B"/>
    <w:pPr>
      <w:spacing w:before="120" w:after="40" w:line="240" w:lineRule="auto"/>
      <w:ind w:right="-284" w:hanging="180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C3284B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link w:val="TextChar"/>
    <w:rsid w:val="0065641A"/>
    <w:pPr>
      <w:spacing w:after="160" w:line="288" w:lineRule="auto"/>
    </w:p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/>
    </w:pPr>
    <w:rPr>
      <w:i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szCs w:val="20"/>
    </w:rPr>
  </w:style>
  <w:style w:type="paragraph" w:customStyle="1" w:styleId="Bulletedlist">
    <w:name w:val="Bulleted list"/>
    <w:basedOn w:val="Text"/>
    <w:link w:val="BulletedlistChar"/>
    <w:qFormat/>
    <w:rsid w:val="00C3284B"/>
    <w:pPr>
      <w:numPr>
        <w:numId w:val="31"/>
      </w:numPr>
      <w:spacing w:after="80" w:line="240" w:lineRule="auto"/>
    </w:pPr>
  </w:style>
  <w:style w:type="character" w:customStyle="1" w:styleId="TextChar">
    <w:name w:val="Text Char"/>
    <w:basedOn w:val="DefaultParagraphFont"/>
    <w:link w:val="Text"/>
    <w:rsid w:val="00C3284B"/>
    <w:rPr>
      <w:rFonts w:ascii="Verdana" w:hAnsi="Verdana"/>
      <w:color w:val="506280"/>
      <w:sz w:val="18"/>
      <w:szCs w:val="24"/>
    </w:rPr>
  </w:style>
  <w:style w:type="character" w:customStyle="1" w:styleId="BulletedlistChar">
    <w:name w:val="Bulleted list Char"/>
    <w:basedOn w:val="TextChar"/>
    <w:link w:val="Bulletedlist"/>
    <w:rsid w:val="00C3284B"/>
    <w:rPr>
      <w:rFonts w:ascii="Verdana" w:hAnsi="Verdana"/>
      <w:color w:val="506280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733C39"/>
    <w:pPr>
      <w:spacing w:before="100" w:beforeAutospacing="1" w:after="100" w:afterAutospacing="1"/>
      <w:ind w:right="0" w:firstLine="0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7</TotalTime>
  <Pages>4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Tanya Mena</cp:lastModifiedBy>
  <cp:revision>7</cp:revision>
  <cp:lastPrinted>2016-03-15T18:33:00Z</cp:lastPrinted>
  <dcterms:created xsi:type="dcterms:W3CDTF">2021-02-27T19:12:00Z</dcterms:created>
  <dcterms:modified xsi:type="dcterms:W3CDTF">2022-04-27T17:19:00Z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